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E483" w14:textId="4FDF393E" w:rsidR="00A72233" w:rsidRPr="00143374" w:rsidRDefault="00287589" w:rsidP="0029521F">
      <w:pPr>
        <w:jc w:val="center"/>
      </w:pPr>
      <w:bookmarkStart w:id="0" w:name="_GoBack"/>
      <w:bookmarkEnd w:id="0"/>
      <w:r>
        <w:t>October 7</w:t>
      </w:r>
      <w:r w:rsidR="00762DA8" w:rsidRPr="00143374">
        <w:t>, 2021</w:t>
      </w:r>
    </w:p>
    <w:p w14:paraId="66B36229" w14:textId="28C5E309" w:rsidR="00A72233" w:rsidRPr="00143374" w:rsidRDefault="00727F40" w:rsidP="00A72233">
      <w:pPr>
        <w:spacing w:after="0" w:line="240" w:lineRule="auto"/>
        <w:jc w:val="center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4</w:t>
      </w:r>
      <w:r w:rsidR="00A72233" w:rsidRPr="00143374">
        <w:rPr>
          <w:rFonts w:ascii="Segoe UI" w:hAnsi="Segoe UI" w:cs="Segoe UI"/>
        </w:rPr>
        <w:t>:</w:t>
      </w:r>
      <w:r w:rsidR="0029521F">
        <w:rPr>
          <w:rFonts w:ascii="Segoe UI" w:hAnsi="Segoe UI" w:cs="Segoe UI"/>
        </w:rPr>
        <w:t>30</w:t>
      </w:r>
      <w:r w:rsidR="00A72233" w:rsidRPr="00143374">
        <w:rPr>
          <w:rFonts w:ascii="Segoe UI" w:hAnsi="Segoe UI" w:cs="Segoe UI"/>
        </w:rPr>
        <w:t xml:space="preserve"> p.m.</w:t>
      </w:r>
    </w:p>
    <w:p w14:paraId="0AC9A04E" w14:textId="77777777" w:rsidR="00A72233" w:rsidRPr="00143374" w:rsidRDefault="00A72233" w:rsidP="00A72233">
      <w:pPr>
        <w:spacing w:after="0" w:line="240" w:lineRule="auto"/>
        <w:jc w:val="center"/>
        <w:rPr>
          <w:rFonts w:ascii="Segoe UI" w:hAnsi="Segoe UI" w:cs="Segoe UI"/>
        </w:rPr>
      </w:pPr>
    </w:p>
    <w:p w14:paraId="741788E7" w14:textId="6BDFB7C6" w:rsidR="00A72233" w:rsidRPr="00143374" w:rsidRDefault="002B56F9" w:rsidP="00A72233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PTL </w:t>
      </w:r>
      <w:r w:rsidR="00915F60">
        <w:rPr>
          <w:rFonts w:ascii="Segoe UI" w:hAnsi="Segoe UI" w:cs="Segoe UI"/>
        </w:rPr>
        <w:t>Meeting Minutes</w:t>
      </w:r>
    </w:p>
    <w:p w14:paraId="45EC0B71" w14:textId="77777777" w:rsidR="00A72233" w:rsidRPr="00143374" w:rsidRDefault="00A72233" w:rsidP="00A72233">
      <w:pPr>
        <w:spacing w:after="0" w:line="240" w:lineRule="auto"/>
        <w:jc w:val="center"/>
        <w:rPr>
          <w:rFonts w:ascii="Segoe UI" w:hAnsi="Segoe UI" w:cs="Segoe UI"/>
        </w:rPr>
      </w:pPr>
    </w:p>
    <w:p w14:paraId="0B7FBBE8" w14:textId="77777777" w:rsidR="00A72233" w:rsidRPr="00143374" w:rsidRDefault="00A72233" w:rsidP="00A7223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Call to Order</w:t>
      </w:r>
    </w:p>
    <w:p w14:paraId="3E585C31" w14:textId="77777777" w:rsidR="00A72233" w:rsidRPr="00143374" w:rsidRDefault="00A72233" w:rsidP="00A7223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Opening Prayer</w:t>
      </w:r>
    </w:p>
    <w:p w14:paraId="5ED5A462" w14:textId="0531EFEA" w:rsidR="00A72233" w:rsidRPr="00143374" w:rsidRDefault="00A72233" w:rsidP="00A7223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 xml:space="preserve">Treasurer </w:t>
      </w:r>
      <w:r w:rsidR="001616CD" w:rsidRPr="00143374">
        <w:rPr>
          <w:rFonts w:ascii="Segoe UI" w:hAnsi="Segoe UI" w:cs="Segoe UI"/>
        </w:rPr>
        <w:t>F</w:t>
      </w:r>
      <w:r w:rsidR="00D24B4D" w:rsidRPr="00143374">
        <w:rPr>
          <w:rFonts w:ascii="Segoe UI" w:hAnsi="Segoe UI" w:cs="Segoe UI"/>
        </w:rPr>
        <w:t xml:space="preserve">inancial </w:t>
      </w:r>
      <w:r w:rsidRPr="00143374">
        <w:rPr>
          <w:rFonts w:ascii="Segoe UI" w:hAnsi="Segoe UI" w:cs="Segoe UI"/>
        </w:rPr>
        <w:t>Report</w:t>
      </w:r>
      <w:r w:rsidR="00D24B4D" w:rsidRPr="00143374">
        <w:rPr>
          <w:rFonts w:ascii="Segoe UI" w:hAnsi="Segoe UI" w:cs="Segoe UI"/>
        </w:rPr>
        <w:t xml:space="preserve"> </w:t>
      </w:r>
      <w:r w:rsidR="00277203">
        <w:rPr>
          <w:rFonts w:ascii="Segoe UI" w:hAnsi="Segoe UI" w:cs="Segoe UI"/>
        </w:rPr>
        <w:t>– Eric not able to come, Alison reported: he has all checks and online donations as well as classroom reimbursements.</w:t>
      </w:r>
    </w:p>
    <w:p w14:paraId="4510229C" w14:textId="77777777" w:rsidR="00727F40" w:rsidRPr="00143374" w:rsidRDefault="00727F40" w:rsidP="004016E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Calendar</w:t>
      </w:r>
      <w:r w:rsidR="00D24B4D" w:rsidRPr="00143374">
        <w:rPr>
          <w:rFonts w:ascii="Segoe UI" w:hAnsi="Segoe UI" w:cs="Segoe UI"/>
        </w:rPr>
        <w:t xml:space="preserve"> review</w:t>
      </w:r>
    </w:p>
    <w:p w14:paraId="170CA0CD" w14:textId="3813EA11" w:rsidR="00D24B4D" w:rsidRPr="0013146D" w:rsidRDefault="0013146D" w:rsidP="00B467D0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Pr="0013146D">
        <w:rPr>
          <w:rFonts w:ascii="Segoe UI" w:hAnsi="Segoe UI" w:cs="Segoe UI"/>
        </w:rPr>
        <w:t>vents</w:t>
      </w:r>
      <w:r w:rsidR="0029521F">
        <w:rPr>
          <w:rFonts w:ascii="Segoe UI" w:hAnsi="Segoe UI" w:cs="Segoe UI"/>
        </w:rPr>
        <w:t xml:space="preserve"> in September and October</w:t>
      </w:r>
    </w:p>
    <w:p w14:paraId="7E6E83D8" w14:textId="4DBD20A6" w:rsidR="00564E00" w:rsidRPr="00564E00" w:rsidRDefault="00564E00" w:rsidP="3C824EE0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Segoe UI" w:hAnsi="Segoe UI" w:cs="Segoe UI"/>
        </w:rPr>
        <w:t>October 1 Coffee with the Headmaster</w:t>
      </w:r>
    </w:p>
    <w:p w14:paraId="4F1758F9" w14:textId="2E3A4080" w:rsidR="00564E00" w:rsidRPr="00564E00" w:rsidRDefault="00564E00" w:rsidP="3C824EE0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Segoe UI" w:hAnsi="Segoe UI" w:cs="Segoe UI"/>
        </w:rPr>
        <w:t>October 5 Hearing and Vision Testing</w:t>
      </w:r>
    </w:p>
    <w:p w14:paraId="7D516CB3" w14:textId="64904689" w:rsidR="00564E00" w:rsidRPr="00341B9A" w:rsidRDefault="00564E00" w:rsidP="3C824EE0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Segoe UI" w:hAnsi="Segoe UI" w:cs="Segoe UI"/>
        </w:rPr>
        <w:t>October 7 PTL at 4:30</w:t>
      </w:r>
    </w:p>
    <w:p w14:paraId="212CB69D" w14:textId="57F9B36C" w:rsidR="00341B9A" w:rsidRPr="00341B9A" w:rsidRDefault="00277203" w:rsidP="3C824EE0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1013" wp14:editId="781375F3">
                <wp:simplePos x="0" y="0"/>
                <wp:positionH relativeFrom="column">
                  <wp:posOffset>1349734</wp:posOffset>
                </wp:positionH>
                <wp:positionV relativeFrom="paragraph">
                  <wp:posOffset>73494</wp:posOffset>
                </wp:positionV>
                <wp:extent cx="2997642" cy="39757"/>
                <wp:effectExtent l="0" t="0" r="1270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7642" cy="39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1875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5.8pt" to="34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41B9A">
        <w:rPr>
          <w:rFonts w:ascii="Segoe UI" w:hAnsi="Segoe UI" w:cs="Segoe UI"/>
        </w:rPr>
        <w:t>October 16 Beer and Wine Garden</w:t>
      </w:r>
      <w:r>
        <w:rPr>
          <w:rFonts w:ascii="Segoe UI" w:hAnsi="Segoe UI" w:cs="Segoe UI"/>
        </w:rPr>
        <w:t xml:space="preserve"> - Canceled</w:t>
      </w:r>
    </w:p>
    <w:p w14:paraId="4B6660E7" w14:textId="3CB20F2B" w:rsidR="00341B9A" w:rsidRDefault="00341B9A" w:rsidP="3C824EE0">
      <w:pPr>
        <w:pStyle w:val="ListParagraph"/>
        <w:numPr>
          <w:ilvl w:val="2"/>
          <w:numId w:val="1"/>
        </w:numPr>
        <w:spacing w:line="240" w:lineRule="auto"/>
      </w:pPr>
      <w:r>
        <w:t>October 19 Parent Teacher Conferences</w:t>
      </w:r>
      <w:r w:rsidR="00277203">
        <w:t xml:space="preserve"> – Alison c</w:t>
      </w:r>
      <w:r w:rsidR="00762D3A">
        <w:t>larified about</w:t>
      </w:r>
      <w:r w:rsidR="00277203">
        <w:t xml:space="preserve"> sign</w:t>
      </w:r>
      <w:r w:rsidR="00762D3A">
        <w:t>ing up for child-</w:t>
      </w:r>
      <w:r w:rsidR="00277203">
        <w:t>care</w:t>
      </w:r>
      <w:r w:rsidR="00762D3A">
        <w:t>.</w:t>
      </w:r>
    </w:p>
    <w:p w14:paraId="7014167B" w14:textId="6CE35FCD" w:rsidR="00341B9A" w:rsidRDefault="00341B9A" w:rsidP="3C824EE0">
      <w:pPr>
        <w:pStyle w:val="ListParagraph"/>
        <w:numPr>
          <w:ilvl w:val="2"/>
          <w:numId w:val="1"/>
        </w:numPr>
        <w:spacing w:line="240" w:lineRule="auto"/>
      </w:pPr>
      <w:r>
        <w:t>October 22 Crocodile Encounter Assembly</w:t>
      </w:r>
    </w:p>
    <w:p w14:paraId="5CBD7FF9" w14:textId="3201849E" w:rsidR="00341B9A" w:rsidRDefault="00341B9A" w:rsidP="3C824EE0">
      <w:pPr>
        <w:pStyle w:val="ListParagraph"/>
        <w:numPr>
          <w:ilvl w:val="2"/>
          <w:numId w:val="1"/>
        </w:numPr>
        <w:spacing w:line="240" w:lineRule="auto"/>
      </w:pPr>
      <w:r>
        <w:t>October 24 Oktoberfest</w:t>
      </w:r>
    </w:p>
    <w:p w14:paraId="69DF2E56" w14:textId="59961BE9" w:rsidR="00341B9A" w:rsidRDefault="00341B9A" w:rsidP="3C824EE0">
      <w:pPr>
        <w:pStyle w:val="ListParagraph"/>
        <w:numPr>
          <w:ilvl w:val="2"/>
          <w:numId w:val="1"/>
        </w:numPr>
        <w:spacing w:line="240" w:lineRule="auto"/>
      </w:pPr>
      <w:r>
        <w:t>October 28-30 Fall Play – Sleepy H</w:t>
      </w:r>
      <w:r w:rsidR="00762D3A">
        <w:t>o</w:t>
      </w:r>
      <w:r>
        <w:t>llow</w:t>
      </w:r>
      <w:r w:rsidR="00277203">
        <w:t xml:space="preserve"> – Friday and Saturday shows – Sign up genius for general admission – Cast reserved first – 125</w:t>
      </w:r>
      <w:r w:rsidR="00762D3A">
        <w:t xml:space="preserve"> seats</w:t>
      </w:r>
      <w:r w:rsidR="00277203">
        <w:t xml:space="preserve"> – $10 adult, $5 student, Kindergarten and under free – School show is at 2 – Pastor Paul </w:t>
      </w:r>
      <w:r w:rsidR="00762D3A">
        <w:t xml:space="preserve">will </w:t>
      </w:r>
      <w:r w:rsidR="00277203">
        <w:t xml:space="preserve">let Rebecca </w:t>
      </w:r>
      <w:r w:rsidR="00762D3A">
        <w:t>k</w:t>
      </w:r>
      <w:r w:rsidR="00277203">
        <w:t xml:space="preserve">now </w:t>
      </w:r>
      <w:r w:rsidR="00762D3A">
        <w:t xml:space="preserve">of </w:t>
      </w:r>
      <w:r w:rsidR="00277203">
        <w:t>any needs</w:t>
      </w:r>
    </w:p>
    <w:p w14:paraId="7CF8720E" w14:textId="22F1961F" w:rsidR="00341B9A" w:rsidRDefault="00341B9A" w:rsidP="3C824EE0">
      <w:pPr>
        <w:pStyle w:val="ListParagraph"/>
        <w:numPr>
          <w:ilvl w:val="2"/>
          <w:numId w:val="1"/>
        </w:numPr>
        <w:spacing w:line="240" w:lineRule="auto"/>
      </w:pPr>
      <w:r>
        <w:t>November 3 Picture Retakes</w:t>
      </w:r>
    </w:p>
    <w:p w14:paraId="7109E05F" w14:textId="2918F59C" w:rsidR="00341B9A" w:rsidRPr="00564E00" w:rsidRDefault="00341B9A" w:rsidP="3C824EE0">
      <w:pPr>
        <w:pStyle w:val="ListParagraph"/>
        <w:numPr>
          <w:ilvl w:val="2"/>
          <w:numId w:val="1"/>
        </w:numPr>
        <w:spacing w:line="240" w:lineRule="auto"/>
      </w:pPr>
      <w:r>
        <w:t>November 4 PTL at 4:30</w:t>
      </w:r>
    </w:p>
    <w:p w14:paraId="2450E9A8" w14:textId="77777777" w:rsidR="00727F40" w:rsidRPr="00143374" w:rsidRDefault="00727F40" w:rsidP="004016E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Committees/Events</w:t>
      </w:r>
      <w:r w:rsidR="00FB7BA5" w:rsidRPr="00143374">
        <w:rPr>
          <w:rFonts w:ascii="Segoe UI" w:hAnsi="Segoe UI" w:cs="Segoe UI"/>
        </w:rPr>
        <w:t xml:space="preserve"> –  </w:t>
      </w:r>
      <w:r w:rsidR="00D24B4D" w:rsidRPr="00143374">
        <w:rPr>
          <w:rFonts w:ascii="Segoe UI" w:hAnsi="Segoe UI" w:cs="Segoe UI"/>
        </w:rPr>
        <w:t xml:space="preserve">updates </w:t>
      </w:r>
    </w:p>
    <w:p w14:paraId="412F3A18" w14:textId="47DA5F2F" w:rsidR="00532DAE" w:rsidRDefault="31E24CFC" w:rsidP="00762D3A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 w:rsidRPr="31E24CFC">
        <w:rPr>
          <w:rFonts w:ascii="Segoe UI" w:hAnsi="Segoe UI" w:cs="Segoe UI"/>
        </w:rPr>
        <w:t>Oktoberfest</w:t>
      </w:r>
    </w:p>
    <w:p w14:paraId="62DC8021" w14:textId="2C3E95B6" w:rsidR="31E24CFC" w:rsidRDefault="31E24CFC" w:rsidP="31E24C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31E24CFC">
        <w:rPr>
          <w:rFonts w:ascii="Segoe UI" w:hAnsi="Segoe UI" w:cs="Segoe UI"/>
        </w:rPr>
        <w:t>Volunteer Coordinator Needed</w:t>
      </w:r>
    </w:p>
    <w:p w14:paraId="67CD8CB1" w14:textId="2AB2A047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Emily Johns and Kim Gooch</w:t>
      </w:r>
    </w:p>
    <w:p w14:paraId="2A26B9CC" w14:textId="7F23E7C3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Congrats to Owen and Cassandra for T-shirt image</w:t>
      </w:r>
    </w:p>
    <w:p w14:paraId="21BB7D1E" w14:textId="51836F0D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Beth Walker – Amazon wish list – stay in newsletter</w:t>
      </w:r>
    </w:p>
    <w:p w14:paraId="681F7939" w14:textId="30B46FB9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Suggested to have drawing for people that contribute – Alison will help Beth with school QR code for accessing wish list – perhaps pass out at carpool.</w:t>
      </w:r>
    </w:p>
    <w:p w14:paraId="152EC7A1" w14:textId="180874CD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Online </w:t>
      </w:r>
      <w:r w:rsidR="00762D3A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onation </w:t>
      </w:r>
      <w:r w:rsidR="00762D3A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till </w:t>
      </w:r>
      <w:r w:rsidR="00762D3A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pen </w:t>
      </w:r>
    </w:p>
    <w:p w14:paraId="76EA819C" w14:textId="29F7B280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Beer Sponsor</w:t>
      </w:r>
      <w:r w:rsidR="00762D3A">
        <w:rPr>
          <w:rFonts w:ascii="Segoe UI" w:hAnsi="Segoe UI" w:cs="Segoe UI"/>
        </w:rPr>
        <w:t xml:space="preserve"> -</w:t>
      </w:r>
      <w:r>
        <w:rPr>
          <w:rFonts w:ascii="Segoe UI" w:hAnsi="Segoe UI" w:cs="Segoe UI"/>
        </w:rPr>
        <w:t xml:space="preserve"> </w:t>
      </w:r>
      <w:r w:rsidR="00762D3A">
        <w:rPr>
          <w:rFonts w:ascii="Segoe UI" w:hAnsi="Segoe UI" w:cs="Segoe UI"/>
        </w:rPr>
        <w:t>$</w:t>
      </w:r>
      <w:r>
        <w:rPr>
          <w:rFonts w:ascii="Segoe UI" w:hAnsi="Segoe UI" w:cs="Segoe UI"/>
        </w:rPr>
        <w:t>950</w:t>
      </w:r>
    </w:p>
    <w:p w14:paraId="7908EA46" w14:textId="4E5B5DFE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Sample Sale </w:t>
      </w:r>
      <w:r w:rsidR="00762D3A">
        <w:rPr>
          <w:rFonts w:ascii="Segoe UI" w:hAnsi="Segoe UI" w:cs="Segoe UI"/>
        </w:rPr>
        <w:t>will be on</w:t>
      </w:r>
      <w:r>
        <w:rPr>
          <w:rFonts w:ascii="Segoe UI" w:hAnsi="Segoe UI" w:cs="Segoe UI"/>
        </w:rPr>
        <w:t xml:space="preserve"> 10/23</w:t>
      </w:r>
      <w:r w:rsidR="00762D3A">
        <w:rPr>
          <w:rFonts w:ascii="Segoe UI" w:hAnsi="Segoe UI" w:cs="Segoe UI"/>
        </w:rPr>
        <w:t>/21</w:t>
      </w:r>
    </w:p>
    <w:p w14:paraId="66108314" w14:textId="1A44E2A5" w:rsidR="00277203" w:rsidRDefault="00762D3A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Saturday (10/23) @ 5 pm </w:t>
      </w:r>
      <w:proofErr w:type="gramStart"/>
      <w:r>
        <w:rPr>
          <w:rFonts w:ascii="Segoe UI" w:hAnsi="Segoe UI" w:cs="Segoe UI"/>
        </w:rPr>
        <w:t xml:space="preserve">- </w:t>
      </w:r>
      <w:r w:rsidR="00277203">
        <w:rPr>
          <w:rFonts w:ascii="Segoe UI" w:hAnsi="Segoe UI" w:cs="Segoe UI"/>
        </w:rPr>
        <w:t xml:space="preserve"> set</w:t>
      </w:r>
      <w:proofErr w:type="gramEnd"/>
      <w:r w:rsidR="00277203">
        <w:rPr>
          <w:rFonts w:ascii="Segoe UI" w:hAnsi="Segoe UI" w:cs="Segoe UI"/>
        </w:rPr>
        <w:t xml:space="preserve"> up</w:t>
      </w:r>
      <w:r>
        <w:rPr>
          <w:rFonts w:ascii="Segoe UI" w:hAnsi="Segoe UI" w:cs="Segoe UI"/>
        </w:rPr>
        <w:t>.</w:t>
      </w:r>
      <w:r w:rsidR="00277203">
        <w:rPr>
          <w:rFonts w:ascii="Segoe UI" w:hAnsi="Segoe UI" w:cs="Segoe UI"/>
        </w:rPr>
        <w:t xml:space="preserve"> Shannon Gordy will talk to A</w:t>
      </w:r>
      <w:r>
        <w:rPr>
          <w:rFonts w:ascii="Segoe UI" w:hAnsi="Segoe UI" w:cs="Segoe UI"/>
        </w:rPr>
        <w:t>u</w:t>
      </w:r>
      <w:r w:rsidR="00277203">
        <w:rPr>
          <w:rFonts w:ascii="Segoe UI" w:hAnsi="Segoe UI" w:cs="Segoe UI"/>
        </w:rPr>
        <w:t xml:space="preserve">gusto about dropping items off blow up items a day early </w:t>
      </w:r>
      <w:r>
        <w:rPr>
          <w:rFonts w:ascii="Segoe UI" w:hAnsi="Segoe UI" w:cs="Segoe UI"/>
        </w:rPr>
        <w:t>which will save</w:t>
      </w:r>
      <w:r w:rsidR="00277203">
        <w:rPr>
          <w:rFonts w:ascii="Segoe UI" w:hAnsi="Segoe UI" w:cs="Segoe UI"/>
        </w:rPr>
        <w:t xml:space="preserve"> $500</w:t>
      </w:r>
      <w:r>
        <w:rPr>
          <w:rFonts w:ascii="Segoe UI" w:hAnsi="Segoe UI" w:cs="Segoe UI"/>
        </w:rPr>
        <w:t>.</w:t>
      </w:r>
    </w:p>
    <w:p w14:paraId="1D095542" w14:textId="3F298840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Cups $30 – This is up from last year</w:t>
      </w:r>
    </w:p>
    <w:p w14:paraId="4791CB1A" w14:textId="375CD6FE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T-shirts are done</w:t>
      </w:r>
    </w:p>
    <w:p w14:paraId="7FB09CA5" w14:textId="1A33AB73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30,000 Tickets</w:t>
      </w:r>
    </w:p>
    <w:p w14:paraId="357665FF" w14:textId="7A0B488D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Items for Auction: Amazon Wish list for each class basket this year</w:t>
      </w:r>
    </w:p>
    <w:p w14:paraId="4B451D03" w14:textId="21CF8325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Balloon </w:t>
      </w:r>
      <w:r w:rsidR="00762D3A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wister – new</w:t>
      </w:r>
    </w:p>
    <w:p w14:paraId="2E41375F" w14:textId="250ACEA1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Pumpkin </w:t>
      </w:r>
      <w:r w:rsidR="00762D3A">
        <w:rPr>
          <w:rFonts w:ascii="Segoe UI" w:hAnsi="Segoe UI" w:cs="Segoe UI"/>
        </w:rPr>
        <w:t>D</w:t>
      </w:r>
      <w:r>
        <w:rPr>
          <w:rFonts w:ascii="Segoe UI" w:hAnsi="Segoe UI" w:cs="Segoe UI"/>
        </w:rPr>
        <w:t>ecorating – new</w:t>
      </w:r>
    </w:p>
    <w:p w14:paraId="1DEB308D" w14:textId="3BFDC026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Shannon Gordy </w:t>
      </w:r>
      <w:r w:rsidR="00762D3A">
        <w:rPr>
          <w:rFonts w:ascii="Segoe UI" w:hAnsi="Segoe UI" w:cs="Segoe UI"/>
        </w:rPr>
        <w:t xml:space="preserve">reports that the </w:t>
      </w:r>
      <w:r>
        <w:rPr>
          <w:rFonts w:ascii="Segoe UI" w:hAnsi="Segoe UI" w:cs="Segoe UI"/>
        </w:rPr>
        <w:t>Oktober</w:t>
      </w:r>
      <w:r w:rsidR="00762D3A">
        <w:rPr>
          <w:rFonts w:ascii="Segoe UI" w:hAnsi="Segoe UI" w:cs="Segoe UI"/>
        </w:rPr>
        <w:t>f</w:t>
      </w:r>
      <w:r>
        <w:rPr>
          <w:rFonts w:ascii="Segoe UI" w:hAnsi="Segoe UI" w:cs="Segoe UI"/>
        </w:rPr>
        <w:t xml:space="preserve">est Budget </w:t>
      </w:r>
      <w:r w:rsidR="00762D3A">
        <w:rPr>
          <w:rFonts w:ascii="Segoe UI" w:hAnsi="Segoe UI" w:cs="Segoe UI"/>
        </w:rPr>
        <w:t>is $</w:t>
      </w:r>
      <w:r>
        <w:rPr>
          <w:rFonts w:ascii="Segoe UI" w:hAnsi="Segoe UI" w:cs="Segoe UI"/>
        </w:rPr>
        <w:t>2</w:t>
      </w:r>
      <w:r w:rsidR="00762D3A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500 ahead of </w:t>
      </w:r>
      <w:r w:rsidR="00762D3A">
        <w:rPr>
          <w:rFonts w:ascii="Segoe UI" w:hAnsi="Segoe UI" w:cs="Segoe UI"/>
        </w:rPr>
        <w:t>where</w:t>
      </w:r>
      <w:r>
        <w:rPr>
          <w:rFonts w:ascii="Segoe UI" w:hAnsi="Segoe UI" w:cs="Segoe UI"/>
        </w:rPr>
        <w:t xml:space="preserve"> we were last year </w:t>
      </w:r>
      <w:r w:rsidR="00762D3A">
        <w:rPr>
          <w:rFonts w:ascii="Segoe UI" w:hAnsi="Segoe UI" w:cs="Segoe UI"/>
        </w:rPr>
        <w:t xml:space="preserve">thanks to </w:t>
      </w:r>
      <w:r>
        <w:rPr>
          <w:rFonts w:ascii="Segoe UI" w:hAnsi="Segoe UI" w:cs="Segoe UI"/>
        </w:rPr>
        <w:t>many generous parents</w:t>
      </w:r>
    </w:p>
    <w:p w14:paraId="5BBEE1C4" w14:textId="0C7EF2E6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Added Ax </w:t>
      </w:r>
      <w:r w:rsidR="00762D3A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hrowing by </w:t>
      </w:r>
      <w:r w:rsidR="00762D3A">
        <w:rPr>
          <w:rFonts w:ascii="Segoe UI" w:hAnsi="Segoe UI" w:cs="Segoe UI"/>
        </w:rPr>
        <w:t>the Bee</w:t>
      </w:r>
      <w:r>
        <w:rPr>
          <w:rFonts w:ascii="Segoe UI" w:hAnsi="Segoe UI" w:cs="Segoe UI"/>
        </w:rPr>
        <w:t xml:space="preserve">r </w:t>
      </w:r>
      <w:r w:rsidR="00762D3A">
        <w:rPr>
          <w:rFonts w:ascii="Segoe UI" w:hAnsi="Segoe UI" w:cs="Segoe UI"/>
        </w:rPr>
        <w:t>G</w:t>
      </w:r>
      <w:r>
        <w:rPr>
          <w:rFonts w:ascii="Segoe UI" w:hAnsi="Segoe UI" w:cs="Segoe UI"/>
        </w:rPr>
        <w:t>arden</w:t>
      </w:r>
    </w:p>
    <w:p w14:paraId="296968A2" w14:textId="77777777" w:rsidR="00762D3A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Volunteers – </w:t>
      </w:r>
      <w:r w:rsidR="00762D3A">
        <w:rPr>
          <w:rFonts w:ascii="Segoe UI" w:hAnsi="Segoe UI" w:cs="Segoe UI"/>
        </w:rPr>
        <w:t>any college or</w:t>
      </w:r>
      <w:r>
        <w:rPr>
          <w:rFonts w:ascii="Segoe UI" w:hAnsi="Segoe UI" w:cs="Segoe UI"/>
        </w:rPr>
        <w:t xml:space="preserve"> high school</w:t>
      </w:r>
      <w:r w:rsidR="00762D3A">
        <w:rPr>
          <w:rFonts w:ascii="Segoe UI" w:hAnsi="Segoe UI" w:cs="Segoe UI"/>
        </w:rPr>
        <w:t xml:space="preserve"> students</w:t>
      </w:r>
      <w:r>
        <w:rPr>
          <w:rFonts w:ascii="Segoe UI" w:hAnsi="Segoe UI" w:cs="Segoe UI"/>
        </w:rPr>
        <w:t xml:space="preserve"> needing </w:t>
      </w:r>
      <w:r w:rsidR="00762D3A">
        <w:rPr>
          <w:rFonts w:ascii="Segoe UI" w:hAnsi="Segoe UI" w:cs="Segoe UI"/>
        </w:rPr>
        <w:t xml:space="preserve">volunteer </w:t>
      </w:r>
      <w:r>
        <w:rPr>
          <w:rFonts w:ascii="Segoe UI" w:hAnsi="Segoe UI" w:cs="Segoe UI"/>
        </w:rPr>
        <w:t xml:space="preserve">hours – all </w:t>
      </w:r>
      <w:r w:rsidR="00762D3A">
        <w:rPr>
          <w:rFonts w:ascii="Segoe UI" w:hAnsi="Segoe UI" w:cs="Segoe UI"/>
        </w:rPr>
        <w:t>help is welcome</w:t>
      </w:r>
      <w:r>
        <w:rPr>
          <w:rFonts w:ascii="Segoe UI" w:hAnsi="Segoe UI" w:cs="Segoe UI"/>
        </w:rPr>
        <w:t xml:space="preserve"> </w:t>
      </w:r>
    </w:p>
    <w:p w14:paraId="130D47B4" w14:textId="47309A51" w:rsidR="00277203" w:rsidRDefault="00762D3A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277203">
        <w:rPr>
          <w:rFonts w:ascii="Segoe UI" w:hAnsi="Segoe UI" w:cs="Segoe UI"/>
        </w:rPr>
        <w:t xml:space="preserve">rop off baked goods Oct 21 and 22 at </w:t>
      </w:r>
      <w:r>
        <w:rPr>
          <w:rFonts w:ascii="Segoe UI" w:hAnsi="Segoe UI" w:cs="Segoe UI"/>
        </w:rPr>
        <w:t>c</w:t>
      </w:r>
      <w:r w:rsidR="00277203">
        <w:rPr>
          <w:rFonts w:ascii="Segoe UI" w:hAnsi="Segoe UI" w:cs="Segoe UI"/>
        </w:rPr>
        <w:t>arpool</w:t>
      </w:r>
    </w:p>
    <w:p w14:paraId="51488C46" w14:textId="5848299B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No rock wall</w:t>
      </w:r>
    </w:p>
    <w:p w14:paraId="139F107C" w14:textId="000E0E3C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New inflatable</w:t>
      </w:r>
    </w:p>
    <w:p w14:paraId="1747061C" w14:textId="251C1A96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BBQ Team volunteering </w:t>
      </w:r>
    </w:p>
    <w:p w14:paraId="1AC22542" w14:textId="030AB228" w:rsidR="00277203" w:rsidRDefault="00762D3A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“The </w:t>
      </w:r>
      <w:r w:rsidR="00277203">
        <w:rPr>
          <w:rFonts w:ascii="Segoe UI" w:hAnsi="Segoe UI" w:cs="Segoe UI"/>
        </w:rPr>
        <w:t>Sauer</w:t>
      </w:r>
      <w:r>
        <w:rPr>
          <w:rFonts w:ascii="Segoe UI" w:hAnsi="Segoe UI" w:cs="Segoe UI"/>
        </w:rPr>
        <w:t xml:space="preserve"> K</w:t>
      </w:r>
      <w:r w:rsidR="00277203">
        <w:rPr>
          <w:rFonts w:ascii="Segoe UI" w:hAnsi="Segoe UI" w:cs="Segoe UI"/>
        </w:rPr>
        <w:t>raut</w:t>
      </w:r>
      <w:r w:rsidR="004034AE">
        <w:rPr>
          <w:rFonts w:ascii="Segoe UI" w:hAnsi="Segoe UI" w:cs="Segoe UI"/>
        </w:rPr>
        <w:t>”</w:t>
      </w:r>
      <w:r w:rsidR="00277203">
        <w:rPr>
          <w:rFonts w:ascii="Segoe UI" w:hAnsi="Segoe UI" w:cs="Segoe UI"/>
        </w:rPr>
        <w:t xml:space="preserve"> food truck – hand</w:t>
      </w:r>
      <w:r w:rsidR="004034AE">
        <w:rPr>
          <w:rFonts w:ascii="Segoe UI" w:hAnsi="Segoe UI" w:cs="Segoe UI"/>
        </w:rPr>
        <w:t>-</w:t>
      </w:r>
      <w:r w:rsidR="00277203">
        <w:rPr>
          <w:rFonts w:ascii="Segoe UI" w:hAnsi="Segoe UI" w:cs="Segoe UI"/>
        </w:rPr>
        <w:t>shake agreement right now</w:t>
      </w:r>
      <w:r>
        <w:rPr>
          <w:rFonts w:ascii="Segoe UI" w:hAnsi="Segoe UI" w:cs="Segoe UI"/>
        </w:rPr>
        <w:t xml:space="preserve">. Will be </w:t>
      </w:r>
      <w:r w:rsidR="00277203">
        <w:rPr>
          <w:rFonts w:ascii="Segoe UI" w:hAnsi="Segoe UI" w:cs="Segoe UI"/>
        </w:rPr>
        <w:t>cash only</w:t>
      </w:r>
      <w:r w:rsidR="004034AE">
        <w:rPr>
          <w:rFonts w:ascii="Segoe UI" w:hAnsi="Segoe UI" w:cs="Segoe UI"/>
        </w:rPr>
        <w:t>.</w:t>
      </w:r>
    </w:p>
    <w:p w14:paraId="43892CC2" w14:textId="4CEB2A40" w:rsidR="00277203" w:rsidRDefault="00277203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Volunteer coordinator needs – no tickets – time slots will be one hour slots</w:t>
      </w:r>
    </w:p>
    <w:p w14:paraId="444296BE" w14:textId="72C60E8D" w:rsidR="00B11BFC" w:rsidRDefault="00B11BFC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All helpers will be in raffle at October Fest</w:t>
      </w:r>
    </w:p>
    <w:p w14:paraId="0AD9FF87" w14:textId="416FB875" w:rsidR="00A30181" w:rsidRDefault="00A30181" w:rsidP="00277203">
      <w:pPr>
        <w:pStyle w:val="ListParagraph"/>
        <w:numPr>
          <w:ilvl w:val="3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Sell parking spaces – Alison will check with Pastor Murray</w:t>
      </w:r>
    </w:p>
    <w:p w14:paraId="3644B331" w14:textId="11620FF8" w:rsidR="00277203" w:rsidRDefault="00277203" w:rsidP="00277203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Coach Sam on game conflicts – Alison said shouldn’t be a conflict for next meeting</w:t>
      </w:r>
    </w:p>
    <w:p w14:paraId="07BA4E7F" w14:textId="77777777" w:rsidR="00277203" w:rsidRPr="00277203" w:rsidRDefault="00277203" w:rsidP="00277203">
      <w:pPr>
        <w:spacing w:line="240" w:lineRule="auto"/>
        <w:rPr>
          <w:rFonts w:ascii="Segoe UI" w:hAnsi="Segoe UI" w:cs="Segoe UI"/>
        </w:rPr>
      </w:pPr>
    </w:p>
    <w:p w14:paraId="2E0FF70A" w14:textId="10F36FA6" w:rsidR="00564E00" w:rsidRDefault="00564E00" w:rsidP="004034AE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Garden Club</w:t>
      </w:r>
    </w:p>
    <w:p w14:paraId="52059C3B" w14:textId="5024729B" w:rsidR="00B11BFC" w:rsidRDefault="00B11BFC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Share </w:t>
      </w:r>
      <w:r w:rsidR="004034AE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creen with Mrs. Taylor</w:t>
      </w:r>
    </w:p>
    <w:p w14:paraId="3C476118" w14:textId="79A6C884" w:rsidR="00B11BFC" w:rsidRDefault="00B11BFC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Urban Harvest – Reached out to them</w:t>
      </w:r>
      <w:r w:rsidR="004034AE">
        <w:rPr>
          <w:rFonts w:ascii="Segoe UI" w:hAnsi="Segoe UI" w:cs="Segoe UI"/>
        </w:rPr>
        <w:t xml:space="preserve"> -</w:t>
      </w:r>
      <w:r>
        <w:rPr>
          <w:rFonts w:ascii="Segoe UI" w:hAnsi="Segoe UI" w:cs="Segoe UI"/>
        </w:rPr>
        <w:t xml:space="preserve"> $50</w:t>
      </w:r>
      <w:r w:rsidR="004034A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 xml:space="preserve"> year.</w:t>
      </w:r>
    </w:p>
    <w:p w14:paraId="4AB313A6" w14:textId="23C2C0A1" w:rsidR="00B11BFC" w:rsidRDefault="00B11BFC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Benches </w:t>
      </w:r>
      <w:r w:rsidR="004034AE">
        <w:rPr>
          <w:rFonts w:ascii="Segoe UI" w:hAnsi="Segoe UI" w:cs="Segoe UI"/>
        </w:rPr>
        <w:t xml:space="preserve">- </w:t>
      </w:r>
      <w:r w:rsidR="00A30181">
        <w:rPr>
          <w:rFonts w:ascii="Segoe UI" w:hAnsi="Segoe UI" w:cs="Segoe UI"/>
        </w:rPr>
        <w:t>shopping</w:t>
      </w:r>
      <w:r>
        <w:rPr>
          <w:rFonts w:ascii="Segoe UI" w:hAnsi="Segoe UI" w:cs="Segoe UI"/>
        </w:rPr>
        <w:t xml:space="preserve"> for option</w:t>
      </w:r>
      <w:r w:rsidR="004034AE">
        <w:rPr>
          <w:rFonts w:ascii="Segoe UI" w:hAnsi="Segoe UI" w:cs="Segoe UI"/>
        </w:rPr>
        <w:t>s</w:t>
      </w:r>
    </w:p>
    <w:p w14:paraId="1A2EF82D" w14:textId="419FD2C1" w:rsidR="00B11BFC" w:rsidRDefault="00B11BFC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Tearing down chain link fence –</w:t>
      </w:r>
      <w:r w:rsidR="00A30181">
        <w:rPr>
          <w:rFonts w:ascii="Segoe UI" w:hAnsi="Segoe UI" w:cs="Segoe UI"/>
        </w:rPr>
        <w:t xml:space="preserve"> post</w:t>
      </w:r>
      <w:r>
        <w:rPr>
          <w:rFonts w:ascii="Segoe UI" w:hAnsi="Segoe UI" w:cs="Segoe UI"/>
        </w:rPr>
        <w:t>poned planting to after Oktober fest.</w:t>
      </w:r>
    </w:p>
    <w:p w14:paraId="2EE2B91B" w14:textId="12A1EA07" w:rsidR="00B11BFC" w:rsidRDefault="00B11BFC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Biology curriculum 1, 5, 9 – hands </w:t>
      </w:r>
      <w:r w:rsidR="00A30181">
        <w:rPr>
          <w:rFonts w:ascii="Segoe UI" w:hAnsi="Segoe UI" w:cs="Segoe UI"/>
        </w:rPr>
        <w:t>on out</w:t>
      </w:r>
      <w:r>
        <w:rPr>
          <w:rFonts w:ascii="Segoe UI" w:hAnsi="Segoe UI" w:cs="Segoe UI"/>
        </w:rPr>
        <w:t>doors</w:t>
      </w:r>
      <w:r w:rsidR="004034AE">
        <w:rPr>
          <w:rFonts w:ascii="Segoe UI" w:hAnsi="Segoe UI" w:cs="Segoe UI"/>
        </w:rPr>
        <w:t xml:space="preserve"> education</w:t>
      </w:r>
      <w:r>
        <w:rPr>
          <w:rFonts w:ascii="Segoe UI" w:hAnsi="Segoe UI" w:cs="Segoe UI"/>
        </w:rPr>
        <w:t xml:space="preserve"> including nutrition, community soil, composition and </w:t>
      </w:r>
      <w:r w:rsidR="00A30181">
        <w:rPr>
          <w:rFonts w:ascii="Segoe UI" w:hAnsi="Segoe UI" w:cs="Segoe UI"/>
        </w:rPr>
        <w:t>etc.</w:t>
      </w:r>
    </w:p>
    <w:p w14:paraId="0EFB4D53" w14:textId="4821AC41" w:rsidR="00B11BFC" w:rsidRDefault="00A30181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Thank you to T</w:t>
      </w:r>
      <w:r w:rsidR="00B11BFC">
        <w:rPr>
          <w:rFonts w:ascii="Segoe UI" w:hAnsi="Segoe UI" w:cs="Segoe UI"/>
        </w:rPr>
        <w:t xml:space="preserve">asha Bell, Kim Gooch, and </w:t>
      </w:r>
      <w:r>
        <w:rPr>
          <w:rFonts w:ascii="Segoe UI" w:hAnsi="Segoe UI" w:cs="Segoe UI"/>
        </w:rPr>
        <w:t>Constantine</w:t>
      </w:r>
      <w:r w:rsidR="00B11BFC">
        <w:rPr>
          <w:rFonts w:ascii="Segoe UI" w:hAnsi="Segoe UI" w:cs="Segoe UI"/>
        </w:rPr>
        <w:t xml:space="preserve"> </w:t>
      </w:r>
      <w:r w:rsidR="004034AE">
        <w:rPr>
          <w:rFonts w:ascii="Segoe UI" w:hAnsi="Segoe UI" w:cs="Segoe UI"/>
        </w:rPr>
        <w:t xml:space="preserve">who </w:t>
      </w:r>
      <w:r w:rsidR="00B11BFC">
        <w:rPr>
          <w:rFonts w:ascii="Segoe UI" w:hAnsi="Segoe UI" w:cs="Segoe UI"/>
        </w:rPr>
        <w:t xml:space="preserve">helped with </w:t>
      </w:r>
      <w:r w:rsidR="004034AE">
        <w:rPr>
          <w:rFonts w:ascii="Segoe UI" w:hAnsi="Segoe UI" w:cs="Segoe UI"/>
        </w:rPr>
        <w:t>dirt movement</w:t>
      </w:r>
    </w:p>
    <w:p w14:paraId="33291ED9" w14:textId="1FC453D5" w:rsidR="00B11BFC" w:rsidRDefault="00A30181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Curriculum </w:t>
      </w:r>
      <w:r w:rsidR="004034AE"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>pre-</w:t>
      </w:r>
      <w:r w:rsidR="00B11BFC">
        <w:rPr>
          <w:rFonts w:ascii="Segoe UI" w:hAnsi="Segoe UI" w:cs="Segoe UI"/>
        </w:rPr>
        <w:t xml:space="preserve">school watermelon seeds in the room first </w:t>
      </w:r>
    </w:p>
    <w:p w14:paraId="5B9FC8DB" w14:textId="033425EC" w:rsidR="00B11BFC" w:rsidRDefault="00B11BFC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Tomatoes and peppers – 1</w:t>
      </w:r>
      <w:r w:rsidRPr="00B11BFC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grade.</w:t>
      </w:r>
    </w:p>
    <w:p w14:paraId="35F14015" w14:textId="41230BD8" w:rsidR="00B11BFC" w:rsidRDefault="00A30181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Grants – </w:t>
      </w:r>
      <w:r w:rsidR="004034A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pplied </w:t>
      </w:r>
      <w:r w:rsidR="004034A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two grants – one denied – on going process – success is not final failure is not fatal?</w:t>
      </w:r>
    </w:p>
    <w:p w14:paraId="75CFA220" w14:textId="1DCE6485" w:rsidR="00A30181" w:rsidRDefault="004034AE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$</w:t>
      </w:r>
      <w:r w:rsidR="00A30181">
        <w:rPr>
          <w:rFonts w:ascii="Segoe UI" w:hAnsi="Segoe UI" w:cs="Segoe UI"/>
        </w:rPr>
        <w:t>2500</w:t>
      </w:r>
      <w:r>
        <w:rPr>
          <w:rFonts w:ascii="Segoe UI" w:hAnsi="Segoe UI" w:cs="Segoe UI"/>
        </w:rPr>
        <w:t xml:space="preserve"> </w:t>
      </w:r>
      <w:r w:rsidR="00A30181">
        <w:rPr>
          <w:rFonts w:ascii="Segoe UI" w:hAnsi="Segoe UI" w:cs="Segoe UI"/>
        </w:rPr>
        <w:t>grant – applied Submitted Oct.  3</w:t>
      </w:r>
      <w:r w:rsidR="00A30181" w:rsidRPr="00A30181">
        <w:rPr>
          <w:rFonts w:ascii="Segoe UI" w:hAnsi="Segoe UI" w:cs="Segoe UI"/>
          <w:vertAlign w:val="superscript"/>
        </w:rPr>
        <w:t>rd</w:t>
      </w:r>
      <w:r w:rsidR="00A30181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 xml:space="preserve">waiting to </w:t>
      </w:r>
      <w:r w:rsidR="00A30181">
        <w:rPr>
          <w:rFonts w:ascii="Segoe UI" w:hAnsi="Segoe UI" w:cs="Segoe UI"/>
        </w:rPr>
        <w:t>see if we receive it.</w:t>
      </w:r>
    </w:p>
    <w:p w14:paraId="4D362FF4" w14:textId="410BF26D" w:rsidR="00A30181" w:rsidRDefault="00A30181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Have 11 Chickens now – organizational system is developing 1</w:t>
      </w:r>
      <w:r w:rsidRPr="00A30181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</w:t>
      </w:r>
      <w:r w:rsidR="004034AE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hicken </w:t>
      </w:r>
      <w:r w:rsidR="004034AE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lub meeting next month – selling eggs – Mr. Vogeler is heading the club</w:t>
      </w:r>
    </w:p>
    <w:p w14:paraId="5FEBAC28" w14:textId="0260250E" w:rsidR="00A30181" w:rsidRPr="004034AE" w:rsidRDefault="00A30181" w:rsidP="00B11BFC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4034AE">
        <w:rPr>
          <w:rFonts w:ascii="Segoe UI" w:hAnsi="Segoe UI" w:cs="Segoe UI"/>
        </w:rPr>
        <w:t xml:space="preserve">Tiffany </w:t>
      </w:r>
      <w:proofErr w:type="spellStart"/>
      <w:r w:rsidRPr="004034AE">
        <w:rPr>
          <w:rFonts w:ascii="Segoe UI" w:hAnsi="Segoe UI" w:cs="Segoe UI"/>
        </w:rPr>
        <w:t>Recio</w:t>
      </w:r>
      <w:proofErr w:type="spellEnd"/>
      <w:r w:rsidRPr="004034AE">
        <w:rPr>
          <w:rFonts w:ascii="Segoe UI" w:hAnsi="Segoe UI" w:cs="Segoe UI"/>
        </w:rPr>
        <w:t xml:space="preserve"> – has power point on garden club – </w:t>
      </w:r>
      <w:hyperlink r:id="rId12" w:history="1">
        <w:r w:rsidRPr="004034AE">
          <w:rPr>
            <w:rStyle w:val="Hyperlink"/>
            <w:rFonts w:ascii="Segoe UI" w:hAnsi="Segoe UI" w:cs="Segoe UI"/>
          </w:rPr>
          <w:t>tmr@reciodesigns.com</w:t>
        </w:r>
      </w:hyperlink>
      <w:r w:rsidRPr="004034AE">
        <w:rPr>
          <w:rFonts w:ascii="Segoe UI" w:hAnsi="Segoe UI" w:cs="Segoe UI"/>
        </w:rPr>
        <w:t xml:space="preserve"> </w:t>
      </w:r>
    </w:p>
    <w:p w14:paraId="00E21BDB" w14:textId="1B770CB5" w:rsidR="00267DAE" w:rsidRPr="004034AE" w:rsidRDefault="00A72233" w:rsidP="004034AE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 w:rsidRPr="004034AE">
        <w:rPr>
          <w:rFonts w:ascii="Segoe UI" w:hAnsi="Segoe UI" w:cs="Segoe UI"/>
        </w:rPr>
        <w:t>Restaurant &amp; Fundraising Nights</w:t>
      </w:r>
      <w:r w:rsidR="00FB7BA5" w:rsidRPr="004034AE">
        <w:rPr>
          <w:rFonts w:ascii="Segoe UI" w:hAnsi="Segoe UI" w:cs="Segoe UI"/>
        </w:rPr>
        <w:t xml:space="preserve"> </w:t>
      </w:r>
    </w:p>
    <w:p w14:paraId="4FEB6F78" w14:textId="4E9E1231" w:rsidR="00267DAE" w:rsidRPr="004034AE" w:rsidRDefault="00341B9A" w:rsidP="00267DAE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4034AE">
        <w:rPr>
          <w:rFonts w:ascii="Segoe UI" w:hAnsi="Segoe UI" w:cs="Segoe UI"/>
        </w:rPr>
        <w:t>Federal American</w:t>
      </w:r>
      <w:r w:rsidR="299187CD" w:rsidRPr="004034AE">
        <w:rPr>
          <w:rFonts w:ascii="Segoe UI" w:hAnsi="Segoe UI" w:cs="Segoe UI"/>
        </w:rPr>
        <w:t xml:space="preserve"> Grill - $1,700</w:t>
      </w:r>
    </w:p>
    <w:p w14:paraId="32E8ACA7" w14:textId="430C47F6" w:rsidR="00532DAE" w:rsidRPr="004034AE" w:rsidRDefault="00564E00" w:rsidP="00267DAE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4034AE">
        <w:rPr>
          <w:rFonts w:ascii="Calibri" w:hAnsi="Calibri" w:cs="Calibri"/>
          <w:color w:val="201F1E"/>
          <w:shd w:val="clear" w:color="auto" w:fill="FFFFFF"/>
        </w:rPr>
        <w:t>September 23 Restaurant night</w:t>
      </w:r>
      <w:r w:rsidR="00A30181" w:rsidRPr="004034AE">
        <w:rPr>
          <w:rFonts w:ascii="Calibri" w:hAnsi="Calibri" w:cs="Calibri"/>
          <w:color w:val="201F1E"/>
          <w:shd w:val="clear" w:color="auto" w:fill="FFFFFF"/>
        </w:rPr>
        <w:t xml:space="preserve"> – Raised $280</w:t>
      </w:r>
    </w:p>
    <w:p w14:paraId="660EDDF0" w14:textId="45458AD2" w:rsidR="000903CB" w:rsidRPr="004034AE" w:rsidRDefault="00564E00" w:rsidP="000903CB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 w:rsidRPr="004034AE">
        <w:rPr>
          <w:rFonts w:ascii="Calibri" w:hAnsi="Calibri" w:cs="Calibri"/>
          <w:color w:val="201F1E"/>
          <w:shd w:val="clear" w:color="auto" w:fill="FFFFFF"/>
        </w:rPr>
        <w:t>October 21 Restaurant night</w:t>
      </w:r>
    </w:p>
    <w:p w14:paraId="41A3E2A7" w14:textId="057437FA" w:rsidR="00287589" w:rsidRPr="004034AE" w:rsidRDefault="00287589" w:rsidP="004034AE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 w:rsidRPr="004034AE">
        <w:rPr>
          <w:rFonts w:ascii="Calibri" w:hAnsi="Calibri" w:cs="Calibri"/>
          <w:color w:val="201F1E"/>
          <w:shd w:val="clear" w:color="auto" w:fill="FFFFFF"/>
        </w:rPr>
        <w:t>Birthday Treats</w:t>
      </w:r>
      <w:r w:rsidR="00A30181" w:rsidRPr="004034AE">
        <w:rPr>
          <w:rFonts w:ascii="Calibri" w:hAnsi="Calibri" w:cs="Calibri"/>
          <w:color w:val="201F1E"/>
          <w:shd w:val="clear" w:color="auto" w:fill="FFFFFF"/>
        </w:rPr>
        <w:t xml:space="preserve"> – Sign up genius went out in newsletter</w:t>
      </w:r>
      <w:r w:rsidR="004034AE">
        <w:rPr>
          <w:rFonts w:ascii="Calibri" w:hAnsi="Calibri" w:cs="Calibri"/>
          <w:color w:val="201F1E"/>
          <w:shd w:val="clear" w:color="auto" w:fill="FFFFFF"/>
        </w:rPr>
        <w:t>.</w:t>
      </w:r>
      <w:r w:rsidR="00A30181" w:rsidRPr="004034AE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4034AE">
        <w:rPr>
          <w:rFonts w:ascii="Calibri" w:hAnsi="Calibri" w:cs="Calibri"/>
          <w:color w:val="201F1E"/>
          <w:shd w:val="clear" w:color="auto" w:fill="FFFFFF"/>
        </w:rPr>
        <w:t>A</w:t>
      </w:r>
      <w:r w:rsidR="00A30181" w:rsidRPr="004034AE">
        <w:rPr>
          <w:rFonts w:ascii="Calibri" w:hAnsi="Calibri" w:cs="Calibri"/>
          <w:color w:val="201F1E"/>
          <w:shd w:val="clear" w:color="auto" w:fill="FFFFFF"/>
        </w:rPr>
        <w:t xml:space="preserve">dd to </w:t>
      </w:r>
      <w:r w:rsidR="004034AE">
        <w:rPr>
          <w:rFonts w:ascii="Calibri" w:hAnsi="Calibri" w:cs="Calibri"/>
          <w:color w:val="201F1E"/>
          <w:shd w:val="clear" w:color="auto" w:fill="FFFFFF"/>
        </w:rPr>
        <w:t>PTL</w:t>
      </w:r>
      <w:r w:rsidR="00A30181" w:rsidRPr="004034AE">
        <w:rPr>
          <w:rFonts w:ascii="Calibri" w:hAnsi="Calibri" w:cs="Calibri"/>
          <w:color w:val="201F1E"/>
          <w:shd w:val="clear" w:color="auto" w:fill="FFFFFF"/>
        </w:rPr>
        <w:t xml:space="preserve"> site as well.</w:t>
      </w:r>
    </w:p>
    <w:p w14:paraId="17EB69CA" w14:textId="1BC597C6" w:rsidR="000903CB" w:rsidRPr="004034AE" w:rsidRDefault="000903CB" w:rsidP="004034AE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 w:rsidRPr="004034AE">
        <w:rPr>
          <w:rFonts w:ascii="Calibri" w:hAnsi="Calibri" w:cs="Calibri"/>
          <w:color w:val="201F1E"/>
          <w:shd w:val="clear" w:color="auto" w:fill="FFFFFF"/>
        </w:rPr>
        <w:lastRenderedPageBreak/>
        <w:t>Staff Christmas Meal Committee and plans.</w:t>
      </w:r>
    </w:p>
    <w:p w14:paraId="7861353B" w14:textId="77777777" w:rsidR="00622A97" w:rsidRDefault="007B1BF8" w:rsidP="004034AE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Old Business</w:t>
      </w:r>
    </w:p>
    <w:p w14:paraId="00D714F8" w14:textId="77777777" w:rsidR="007B1BF8" w:rsidRDefault="007B1BF8" w:rsidP="004034AE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New Business</w:t>
      </w:r>
      <w:r w:rsidR="00D24B4D" w:rsidRPr="00143374">
        <w:rPr>
          <w:rFonts w:ascii="Segoe UI" w:hAnsi="Segoe UI" w:cs="Segoe UI"/>
        </w:rPr>
        <w:t xml:space="preserve"> – Proposals from the floor</w:t>
      </w:r>
    </w:p>
    <w:p w14:paraId="07B8D689" w14:textId="1FD4D3EE" w:rsidR="00A30181" w:rsidRDefault="00A30181" w:rsidP="004034AE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Gym divider – multiple quotes needed</w:t>
      </w:r>
      <w:r w:rsidR="004034A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only have one quote.  By next meeting we should have three quotes. (Pastor Paul) – Beth Walker </w:t>
      </w:r>
      <w:proofErr w:type="gramStart"/>
      <w:r>
        <w:rPr>
          <w:rFonts w:ascii="Segoe UI" w:hAnsi="Segoe UI" w:cs="Segoe UI"/>
        </w:rPr>
        <w:t>chair ?</w:t>
      </w:r>
      <w:proofErr w:type="gramEnd"/>
      <w:r w:rsidR="004034AE">
        <w:rPr>
          <w:rFonts w:ascii="Segoe UI" w:hAnsi="Segoe UI" w:cs="Segoe UI"/>
        </w:rPr>
        <w:t xml:space="preserve"> Gym divider quote is under $20,000</w:t>
      </w:r>
    </w:p>
    <w:p w14:paraId="76042B34" w14:textId="42D3241B" w:rsidR="00A30181" w:rsidRDefault="00A30181" w:rsidP="004034AE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Also more basketball hoops – possible Rebekah asked for list</w:t>
      </w:r>
    </w:p>
    <w:p w14:paraId="391D070F" w14:textId="77777777" w:rsidR="004034AE" w:rsidRDefault="004034AE" w:rsidP="004034AE">
      <w:pPr>
        <w:pStyle w:val="ListParagraph"/>
        <w:spacing w:line="240" w:lineRule="auto"/>
        <w:ind w:left="2160"/>
        <w:rPr>
          <w:rFonts w:ascii="Segoe UI" w:hAnsi="Segoe UI" w:cs="Segoe UI"/>
        </w:rPr>
      </w:pPr>
    </w:p>
    <w:p w14:paraId="564C2517" w14:textId="77777777" w:rsidR="00A72233" w:rsidRPr="00143374" w:rsidRDefault="00A72233" w:rsidP="004034AE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</w:rPr>
      </w:pPr>
      <w:r w:rsidRPr="00143374">
        <w:rPr>
          <w:rFonts w:ascii="Segoe UI" w:hAnsi="Segoe UI" w:cs="Segoe UI"/>
        </w:rPr>
        <w:t>Lord’s Prayer</w:t>
      </w:r>
    </w:p>
    <w:p w14:paraId="4237C9A2" w14:textId="77777777" w:rsidR="00525A1C" w:rsidRDefault="00A72233" w:rsidP="004034AE">
      <w:pPr>
        <w:pStyle w:val="ListParagraph"/>
        <w:numPr>
          <w:ilvl w:val="1"/>
          <w:numId w:val="1"/>
        </w:numPr>
        <w:spacing w:after="0" w:line="240" w:lineRule="auto"/>
        <w:jc w:val="center"/>
      </w:pPr>
      <w:r w:rsidRPr="00143374">
        <w:rPr>
          <w:rFonts w:ascii="Segoe UI" w:hAnsi="Segoe UI" w:cs="Segoe UI"/>
        </w:rPr>
        <w:t>Adjournment</w:t>
      </w:r>
      <w:r w:rsidR="00214BF7" w:rsidRPr="00143374">
        <w:rPr>
          <w:rFonts w:ascii="Segoe UI" w:hAnsi="Segoe UI" w:cs="Segoe UI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  <w:r w:rsidR="00214BF7">
        <w:rPr>
          <w:rFonts w:ascii="Calibri" w:hAnsi="Calibri" w:cs="Calibri"/>
          <w:sz w:val="26"/>
          <w:szCs w:val="26"/>
        </w:rPr>
        <w:tab/>
      </w:r>
    </w:p>
    <w:sectPr w:rsidR="00525A1C" w:rsidSect="00727F40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960AE" w14:textId="77777777" w:rsidR="008C4501" w:rsidRDefault="008C4501" w:rsidP="00A15000">
      <w:pPr>
        <w:spacing w:after="0" w:line="240" w:lineRule="auto"/>
      </w:pPr>
      <w:r>
        <w:separator/>
      </w:r>
    </w:p>
  </w:endnote>
  <w:endnote w:type="continuationSeparator" w:id="0">
    <w:p w14:paraId="3199EB8C" w14:textId="77777777" w:rsidR="008C4501" w:rsidRDefault="008C4501" w:rsidP="00A1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73C3" w14:textId="77777777" w:rsidR="008C4501" w:rsidRDefault="008C4501" w:rsidP="00A15000">
      <w:pPr>
        <w:spacing w:after="0" w:line="240" w:lineRule="auto"/>
      </w:pPr>
      <w:r>
        <w:separator/>
      </w:r>
    </w:p>
  </w:footnote>
  <w:footnote w:type="continuationSeparator" w:id="0">
    <w:p w14:paraId="0786ECB2" w14:textId="77777777" w:rsidR="008C4501" w:rsidRDefault="008C4501" w:rsidP="00A1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E293" w14:textId="1497EC50" w:rsidR="00387FA7" w:rsidRDefault="23BB0401" w:rsidP="00387FA7">
    <w:pPr>
      <w:pStyle w:val="Header"/>
      <w:jc w:val="center"/>
    </w:pPr>
    <w:r>
      <w:rPr>
        <w:noProof/>
      </w:rPr>
      <w:drawing>
        <wp:inline distT="0" distB="0" distL="0" distR="0" wp14:anchorId="1532A9D4" wp14:editId="23BB0401">
          <wp:extent cx="1366984" cy="7112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984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AF086" w14:textId="77777777" w:rsidR="00A15000" w:rsidRDefault="00A15000" w:rsidP="00762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294"/>
    <w:multiLevelType w:val="hybridMultilevel"/>
    <w:tmpl w:val="D4DE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33"/>
    <w:rsid w:val="00052DD4"/>
    <w:rsid w:val="000705C9"/>
    <w:rsid w:val="000903CB"/>
    <w:rsid w:val="000E2072"/>
    <w:rsid w:val="0013146D"/>
    <w:rsid w:val="00143374"/>
    <w:rsid w:val="001526D8"/>
    <w:rsid w:val="001616CD"/>
    <w:rsid w:val="00214BF7"/>
    <w:rsid w:val="002527D6"/>
    <w:rsid w:val="00267DAE"/>
    <w:rsid w:val="00277203"/>
    <w:rsid w:val="00287589"/>
    <w:rsid w:val="0029521F"/>
    <w:rsid w:val="002B56F9"/>
    <w:rsid w:val="002C7CA8"/>
    <w:rsid w:val="00341B9A"/>
    <w:rsid w:val="00360F87"/>
    <w:rsid w:val="00387FA7"/>
    <w:rsid w:val="003D3780"/>
    <w:rsid w:val="003E6BAE"/>
    <w:rsid w:val="004016EC"/>
    <w:rsid w:val="004034AE"/>
    <w:rsid w:val="0041445A"/>
    <w:rsid w:val="004415B8"/>
    <w:rsid w:val="004A3FEA"/>
    <w:rsid w:val="00525A1C"/>
    <w:rsid w:val="00532DAE"/>
    <w:rsid w:val="00564813"/>
    <w:rsid w:val="00564E00"/>
    <w:rsid w:val="00622A97"/>
    <w:rsid w:val="006963F1"/>
    <w:rsid w:val="006B7DF0"/>
    <w:rsid w:val="00727F40"/>
    <w:rsid w:val="00743AE2"/>
    <w:rsid w:val="00762D3A"/>
    <w:rsid w:val="00762DA8"/>
    <w:rsid w:val="007B1BF8"/>
    <w:rsid w:val="00850754"/>
    <w:rsid w:val="008665A4"/>
    <w:rsid w:val="008C4501"/>
    <w:rsid w:val="00915F60"/>
    <w:rsid w:val="00920B1F"/>
    <w:rsid w:val="00943739"/>
    <w:rsid w:val="00957CD1"/>
    <w:rsid w:val="009D541D"/>
    <w:rsid w:val="00A15000"/>
    <w:rsid w:val="00A30181"/>
    <w:rsid w:val="00A72233"/>
    <w:rsid w:val="00A841C8"/>
    <w:rsid w:val="00AD2B8E"/>
    <w:rsid w:val="00AF09CD"/>
    <w:rsid w:val="00AF5D46"/>
    <w:rsid w:val="00B11BFC"/>
    <w:rsid w:val="00B467D0"/>
    <w:rsid w:val="00B47CCD"/>
    <w:rsid w:val="00B6152F"/>
    <w:rsid w:val="00C33FD2"/>
    <w:rsid w:val="00C4370A"/>
    <w:rsid w:val="00D06A7E"/>
    <w:rsid w:val="00D14898"/>
    <w:rsid w:val="00D24B4D"/>
    <w:rsid w:val="00D40BD4"/>
    <w:rsid w:val="00D85543"/>
    <w:rsid w:val="00DF010A"/>
    <w:rsid w:val="00E4437E"/>
    <w:rsid w:val="00ED1327"/>
    <w:rsid w:val="00F63529"/>
    <w:rsid w:val="00F8015F"/>
    <w:rsid w:val="00F83950"/>
    <w:rsid w:val="00FB7BA5"/>
    <w:rsid w:val="23BB0401"/>
    <w:rsid w:val="299187CD"/>
    <w:rsid w:val="31E24CFC"/>
    <w:rsid w:val="3C824EE0"/>
    <w:rsid w:val="4B425663"/>
    <w:rsid w:val="7D569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D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00"/>
  </w:style>
  <w:style w:type="paragraph" w:styleId="Footer">
    <w:name w:val="footer"/>
    <w:basedOn w:val="Normal"/>
    <w:link w:val="Foot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00"/>
  </w:style>
  <w:style w:type="character" w:styleId="Hyperlink">
    <w:name w:val="Hyperlink"/>
    <w:basedOn w:val="DefaultParagraphFont"/>
    <w:uiPriority w:val="99"/>
    <w:unhideWhenUsed/>
    <w:rsid w:val="00A301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00"/>
  </w:style>
  <w:style w:type="paragraph" w:styleId="Footer">
    <w:name w:val="footer"/>
    <w:basedOn w:val="Normal"/>
    <w:link w:val="Foot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00"/>
  </w:style>
  <w:style w:type="character" w:styleId="Hyperlink">
    <w:name w:val="Hyperlink"/>
    <w:basedOn w:val="DefaultParagraphFont"/>
    <w:uiPriority w:val="99"/>
    <w:unhideWhenUsed/>
    <w:rsid w:val="00A30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mr@reciodesig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\Documents\Custom%20Office%20Templates\PT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0DD6ED4F6124AA13D6EB23820C7C2" ma:contentTypeVersion="10" ma:contentTypeDescription="Create a new document." ma:contentTypeScope="" ma:versionID="7b0752a8037113b320c7d56b8847c243">
  <xsd:schema xmlns:xsd="http://www.w3.org/2001/XMLSchema" xmlns:xs="http://www.w3.org/2001/XMLSchema" xmlns:p="http://schemas.microsoft.com/office/2006/metadata/properties" xmlns:ns3="67ba2af7-a0cd-4ca9-8cec-0d9ec44883f3" targetNamespace="http://schemas.microsoft.com/office/2006/metadata/properties" ma:root="true" ma:fieldsID="20f7e0823a18b1873bb2bdbed154da57" ns3:_="">
    <xsd:import namespace="67ba2af7-a0cd-4ca9-8cec-0d9ec4488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a2af7-a0cd-4ca9-8cec-0d9ec4488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1666-8461-4C84-8C3D-D71917C8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FDD59-E184-4D74-B2C5-77C723924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a2af7-a0cd-4ca9-8cec-0d9ec44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1A2B2-8227-4208-99DC-A4175E3AB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DCAF8-5CC2-4EF1-8935-293467F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 Letterhead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Allen</dc:creator>
  <cp:lastModifiedBy>Elizabeth Taylor</cp:lastModifiedBy>
  <cp:revision>2</cp:revision>
  <cp:lastPrinted>2021-05-06T17:01:00Z</cp:lastPrinted>
  <dcterms:created xsi:type="dcterms:W3CDTF">2021-10-08T19:35:00Z</dcterms:created>
  <dcterms:modified xsi:type="dcterms:W3CDTF">2021-10-08T19:35:00Z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02bfbcc7-1cd3-4df7-b50b-599e6d5894e1</vt:lpwstr>
  </property>
  <property fmtid="{D5CDD505-2E9C-101B-9397-08002B2CF9AE}" pid="3" name="BHPClassification">
    <vt:lpwstr>U</vt:lpwstr>
  </property>
  <property fmtid="{D5CDD505-2E9C-101B-9397-08002B2CF9AE}" pid="4" name="ContentTypeId">
    <vt:lpwstr>0x01010048A0DD6ED4F6124AA13D6EB23820C7C2</vt:lpwstr>
  </property>
</Properties>
</file>