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8E483" w14:textId="5D3B5018" w:rsidR="00A72233" w:rsidRPr="00143374" w:rsidRDefault="1CC6D8F7" w:rsidP="1CC6D8F7">
      <w:pPr>
        <w:jc w:val="center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4, 2021</w:t>
      </w:r>
    </w:p>
    <w:p w14:paraId="66B36229" w14:textId="28C5E309" w:rsidR="00A72233" w:rsidRPr="00143374" w:rsidRDefault="1CC6D8F7" w:rsidP="1CC6D8F7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4:30 p.m.</w:t>
      </w:r>
    </w:p>
    <w:p w14:paraId="0AC9A04E" w14:textId="77777777" w:rsidR="00A72233" w:rsidRPr="00143374" w:rsidRDefault="00A72233" w:rsidP="1CC6D8F7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741788E7" w14:textId="3BC931EF" w:rsidR="00A72233" w:rsidRPr="00143374" w:rsidRDefault="007718B5" w:rsidP="1CC6D8F7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Minutes</w:t>
      </w:r>
    </w:p>
    <w:p w14:paraId="45EC0B71" w14:textId="77777777" w:rsidR="00A72233" w:rsidRPr="00143374" w:rsidRDefault="00A72233" w:rsidP="1CC6D8F7">
      <w:pPr>
        <w:spacing w:after="0" w:line="240" w:lineRule="auto"/>
        <w:jc w:val="center"/>
        <w:rPr>
          <w:rFonts w:ascii="Segoe UI" w:eastAsia="Segoe UI" w:hAnsi="Segoe UI" w:cs="Segoe UI"/>
          <w:sz w:val="24"/>
          <w:szCs w:val="24"/>
        </w:rPr>
      </w:pPr>
    </w:p>
    <w:p w14:paraId="0B7FBBE8" w14:textId="77777777" w:rsidR="00A72233" w:rsidRPr="00143374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Call to Order</w:t>
      </w:r>
    </w:p>
    <w:p w14:paraId="3E585C31" w14:textId="77777777" w:rsidR="00A72233" w:rsidRPr="00143374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Opening Prayer</w:t>
      </w:r>
    </w:p>
    <w:p w14:paraId="66DFFA17" w14:textId="77777777" w:rsidR="008D3BDE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Treasurer Financial Report</w:t>
      </w:r>
    </w:p>
    <w:p w14:paraId="11B39C61" w14:textId="0CA90652" w:rsidR="00A97D52" w:rsidRDefault="008D3BDE" w:rsidP="008D3BDE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Oktoberfest </w:t>
      </w:r>
      <w:r w:rsidR="00A97D52">
        <w:rPr>
          <w:rFonts w:ascii="Segoe UI" w:eastAsia="Segoe UI" w:hAnsi="Segoe UI" w:cs="Segoe UI"/>
          <w:sz w:val="24"/>
          <w:szCs w:val="24"/>
        </w:rPr>
        <w:t>–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  <w:r w:rsidR="00A97D52">
        <w:rPr>
          <w:rFonts w:ascii="Segoe UI" w:eastAsia="Segoe UI" w:hAnsi="Segoe UI" w:cs="Segoe UI"/>
          <w:sz w:val="24"/>
          <w:szCs w:val="24"/>
        </w:rPr>
        <w:t>huge success 41,000 expenses 11,000 proceeds 30,000 – 27,000 in account – close to 57,000 by end of month</w:t>
      </w:r>
    </w:p>
    <w:p w14:paraId="645CF82F" w14:textId="77777777" w:rsidR="00A97D52" w:rsidRDefault="00A97D52" w:rsidP="008D3BDE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Thanks to those who ran it</w:t>
      </w:r>
    </w:p>
    <w:p w14:paraId="5ED5A462" w14:textId="5F919512" w:rsidR="00A72233" w:rsidRPr="00143374" w:rsidRDefault="00A97D52" w:rsidP="008D3BDE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Thanks to Alison who kept up with checks</w:t>
      </w:r>
      <w:r w:rsidR="1CC6D8F7" w:rsidRPr="1CC6D8F7"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4510229C" w14:textId="77777777" w:rsidR="00727F40" w:rsidRPr="00143374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Calendar review</w:t>
      </w:r>
    </w:p>
    <w:p w14:paraId="170CA0CD" w14:textId="667F9F47" w:rsidR="00D24B4D" w:rsidRPr="0013146D" w:rsidRDefault="1CC6D8F7" w:rsidP="1CC6D8F7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 xml:space="preserve">Events in </w:t>
      </w:r>
      <w:r w:rsidR="00A97D52">
        <w:rPr>
          <w:rFonts w:ascii="Segoe UI" w:eastAsia="Segoe UI" w:hAnsi="Segoe UI" w:cs="Segoe UI"/>
          <w:sz w:val="24"/>
          <w:szCs w:val="24"/>
        </w:rPr>
        <w:t>November</w:t>
      </w:r>
    </w:p>
    <w:p w14:paraId="7E6E83D8" w14:textId="090BF6B0" w:rsidR="00564E00" w:rsidRPr="00564E00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5 Coffee with the Headmaster</w:t>
      </w:r>
    </w:p>
    <w:p w14:paraId="4F1758F9" w14:textId="75E31CF1" w:rsidR="00564E00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 xml:space="preserve">November 12 Upper </w:t>
      </w:r>
      <w:r w:rsidR="00AC1AEE">
        <w:rPr>
          <w:rFonts w:ascii="Segoe UI" w:eastAsia="Segoe UI" w:hAnsi="Segoe UI" w:cs="Segoe UI"/>
          <w:sz w:val="24"/>
          <w:szCs w:val="24"/>
        </w:rPr>
        <w:t>S</w:t>
      </w:r>
      <w:r w:rsidRPr="1CC6D8F7">
        <w:rPr>
          <w:rFonts w:ascii="Segoe UI" w:eastAsia="Segoe UI" w:hAnsi="Segoe UI" w:cs="Segoe UI"/>
          <w:sz w:val="24"/>
          <w:szCs w:val="24"/>
        </w:rPr>
        <w:t xml:space="preserve">chool </w:t>
      </w:r>
      <w:r w:rsidR="00AC1AEE">
        <w:rPr>
          <w:rFonts w:ascii="Segoe UI" w:eastAsia="Segoe UI" w:hAnsi="Segoe UI" w:cs="Segoe UI"/>
          <w:sz w:val="24"/>
          <w:szCs w:val="24"/>
        </w:rPr>
        <w:t>T</w:t>
      </w:r>
      <w:r w:rsidRPr="1CC6D8F7">
        <w:rPr>
          <w:rFonts w:ascii="Segoe UI" w:eastAsia="Segoe UI" w:hAnsi="Segoe UI" w:cs="Segoe UI"/>
          <w:sz w:val="24"/>
          <w:szCs w:val="24"/>
        </w:rPr>
        <w:t>echnology assembly</w:t>
      </w:r>
      <w:r w:rsidR="00A97D52">
        <w:rPr>
          <w:rFonts w:ascii="Segoe UI" w:eastAsia="Segoe UI" w:hAnsi="Segoe UI" w:cs="Segoe UI"/>
          <w:sz w:val="24"/>
          <w:szCs w:val="24"/>
        </w:rPr>
        <w:t xml:space="preserve"> – talking </w:t>
      </w:r>
      <w:r w:rsidR="00CA6771">
        <w:rPr>
          <w:rFonts w:ascii="Segoe UI" w:eastAsia="Segoe UI" w:hAnsi="Segoe UI" w:cs="Segoe UI"/>
          <w:sz w:val="24"/>
          <w:szCs w:val="24"/>
        </w:rPr>
        <w:t>to middle</w:t>
      </w:r>
      <w:bookmarkStart w:id="0" w:name="_GoBack"/>
      <w:bookmarkEnd w:id="0"/>
      <w:r w:rsidR="00AC1AEE">
        <w:rPr>
          <w:rFonts w:ascii="Segoe UI" w:eastAsia="Segoe UI" w:hAnsi="Segoe UI" w:cs="Segoe UI"/>
          <w:sz w:val="24"/>
          <w:szCs w:val="24"/>
        </w:rPr>
        <w:t xml:space="preserve"> and upper school students</w:t>
      </w:r>
      <w:r w:rsidR="00A97D52">
        <w:rPr>
          <w:rFonts w:ascii="Segoe UI" w:eastAsia="Segoe UI" w:hAnsi="Segoe UI" w:cs="Segoe UI"/>
          <w:sz w:val="24"/>
          <w:szCs w:val="24"/>
        </w:rPr>
        <w:t xml:space="preserve"> </w:t>
      </w:r>
      <w:r w:rsidR="00AC1AEE">
        <w:rPr>
          <w:rFonts w:ascii="Segoe UI" w:eastAsia="Segoe UI" w:hAnsi="Segoe UI" w:cs="Segoe UI"/>
          <w:sz w:val="24"/>
          <w:szCs w:val="24"/>
        </w:rPr>
        <w:t xml:space="preserve">about </w:t>
      </w:r>
      <w:r w:rsidR="00A97D52">
        <w:rPr>
          <w:rFonts w:ascii="Segoe UI" w:eastAsia="Segoe UI" w:hAnsi="Segoe UI" w:cs="Segoe UI"/>
          <w:sz w:val="24"/>
          <w:szCs w:val="24"/>
        </w:rPr>
        <w:t>how addicting phones and social media are – parents</w:t>
      </w:r>
      <w:r w:rsidR="00AC1AEE">
        <w:rPr>
          <w:rFonts w:ascii="Segoe UI" w:eastAsia="Segoe UI" w:hAnsi="Segoe UI" w:cs="Segoe UI"/>
          <w:sz w:val="24"/>
          <w:szCs w:val="24"/>
        </w:rPr>
        <w:t xml:space="preserve"> are encouraged to come</w:t>
      </w:r>
      <w:r w:rsidR="00A97D52">
        <w:rPr>
          <w:rFonts w:ascii="Segoe UI" w:eastAsia="Segoe UI" w:hAnsi="Segoe UI" w:cs="Segoe UI"/>
          <w:sz w:val="24"/>
          <w:szCs w:val="24"/>
        </w:rPr>
        <w:t xml:space="preserve"> – </w:t>
      </w:r>
      <w:r w:rsidR="00AC1AEE">
        <w:rPr>
          <w:rFonts w:ascii="Segoe UI" w:eastAsia="Segoe UI" w:hAnsi="Segoe UI" w:cs="Segoe UI"/>
          <w:sz w:val="24"/>
          <w:szCs w:val="24"/>
        </w:rPr>
        <w:t>MLS will try</w:t>
      </w:r>
      <w:r w:rsidR="00A97D52">
        <w:rPr>
          <w:rFonts w:ascii="Segoe UI" w:eastAsia="Segoe UI" w:hAnsi="Segoe UI" w:cs="Segoe UI"/>
          <w:sz w:val="24"/>
          <w:szCs w:val="24"/>
        </w:rPr>
        <w:t xml:space="preserve"> to record</w:t>
      </w:r>
      <w:r w:rsidR="00AC1AEE">
        <w:rPr>
          <w:rFonts w:ascii="Segoe UI" w:eastAsia="Segoe UI" w:hAnsi="Segoe UI" w:cs="Segoe UI"/>
          <w:sz w:val="24"/>
          <w:szCs w:val="24"/>
        </w:rPr>
        <w:t xml:space="preserve"> the assembly</w:t>
      </w:r>
      <w:r w:rsidR="00A97D52">
        <w:rPr>
          <w:rFonts w:ascii="Segoe UI" w:eastAsia="Segoe UI" w:hAnsi="Segoe UI" w:cs="Segoe UI"/>
          <w:sz w:val="24"/>
          <w:szCs w:val="24"/>
        </w:rPr>
        <w:t xml:space="preserve">.  </w:t>
      </w:r>
    </w:p>
    <w:p w14:paraId="3B812F87" w14:textId="168548ED" w:rsidR="00AC1AEE" w:rsidRPr="00AC1AEE" w:rsidRDefault="00AC1AEE" w:rsidP="00AC1AEE">
      <w:pPr>
        <w:spacing w:line="240" w:lineRule="auto"/>
        <w:ind w:left="1800" w:firstLine="36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Topics to be covered - </w:t>
      </w:r>
    </w:p>
    <w:p w14:paraId="4B854F4A" w14:textId="03890945" w:rsidR="00A97D52" w:rsidRDefault="00A97D52" w:rsidP="00A97D52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Tik tok pranks</w:t>
      </w:r>
    </w:p>
    <w:p w14:paraId="2BAC1407" w14:textId="4234556F" w:rsidR="00A97D52" w:rsidRDefault="00A97D52" w:rsidP="00A97D52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Meeting strangers</w:t>
      </w:r>
    </w:p>
    <w:p w14:paraId="4B643348" w14:textId="68041015" w:rsidR="00A97D52" w:rsidRPr="00AC1AEE" w:rsidRDefault="00A97D52" w:rsidP="00AC1AEE">
      <w:pPr>
        <w:spacing w:line="240" w:lineRule="auto"/>
        <w:ind w:left="1800" w:firstLine="360"/>
        <w:rPr>
          <w:rFonts w:ascii="Segoe UI" w:eastAsia="Segoe UI" w:hAnsi="Segoe UI" w:cs="Segoe UI"/>
          <w:sz w:val="24"/>
          <w:szCs w:val="24"/>
        </w:rPr>
      </w:pPr>
      <w:r w:rsidRPr="00AC1AEE">
        <w:rPr>
          <w:rFonts w:ascii="Segoe UI" w:eastAsia="Segoe UI" w:hAnsi="Segoe UI" w:cs="Segoe UI"/>
          <w:sz w:val="24"/>
          <w:szCs w:val="24"/>
        </w:rPr>
        <w:t xml:space="preserve">School policy – </w:t>
      </w:r>
      <w:r w:rsidR="00AC1AEE">
        <w:rPr>
          <w:rFonts w:ascii="Segoe UI" w:eastAsia="Segoe UI" w:hAnsi="Segoe UI" w:cs="Segoe UI"/>
          <w:sz w:val="24"/>
          <w:szCs w:val="24"/>
        </w:rPr>
        <w:t xml:space="preserve">phones are allowed </w:t>
      </w:r>
      <w:r w:rsidRPr="00AC1AEE">
        <w:rPr>
          <w:rFonts w:ascii="Segoe UI" w:eastAsia="Segoe UI" w:hAnsi="Segoe UI" w:cs="Segoe UI"/>
          <w:sz w:val="24"/>
          <w:szCs w:val="24"/>
        </w:rPr>
        <w:t xml:space="preserve">only after school for communication </w:t>
      </w:r>
      <w:r w:rsidR="00AC1AEE">
        <w:rPr>
          <w:rFonts w:ascii="Segoe UI" w:eastAsia="Segoe UI" w:hAnsi="Segoe UI" w:cs="Segoe UI"/>
          <w:sz w:val="24"/>
          <w:szCs w:val="24"/>
        </w:rPr>
        <w:tab/>
      </w:r>
      <w:r w:rsidRPr="00AC1AEE">
        <w:rPr>
          <w:rFonts w:ascii="Segoe UI" w:eastAsia="Segoe UI" w:hAnsi="Segoe UI" w:cs="Segoe UI"/>
          <w:sz w:val="24"/>
          <w:szCs w:val="24"/>
        </w:rPr>
        <w:t>purposes. Should only have them out to call home.</w:t>
      </w:r>
    </w:p>
    <w:p w14:paraId="580EFCC1" w14:textId="57D3209A" w:rsidR="00A97D52" w:rsidRDefault="00A97D52" w:rsidP="00A97D52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Can’t be used during the day. – Should not be seen during the day.</w:t>
      </w:r>
    </w:p>
    <w:p w14:paraId="3D4B7CC4" w14:textId="2E2D656D" w:rsidR="00A97D52" w:rsidRDefault="00A97D52" w:rsidP="00AC1AEE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Can have them on campus – but not use</w:t>
      </w:r>
      <w:r w:rsidR="00AC1AEE">
        <w:rPr>
          <w:rFonts w:ascii="Segoe UI" w:eastAsia="Segoe UI" w:hAnsi="Segoe UI" w:cs="Segoe UI"/>
          <w:sz w:val="24"/>
          <w:szCs w:val="24"/>
        </w:rPr>
        <w:t>d</w:t>
      </w:r>
      <w:r>
        <w:rPr>
          <w:rFonts w:ascii="Segoe UI" w:eastAsia="Segoe UI" w:hAnsi="Segoe UI" w:cs="Segoe UI"/>
          <w:sz w:val="24"/>
          <w:szCs w:val="24"/>
        </w:rPr>
        <w:t xml:space="preserve"> during the day.</w:t>
      </w:r>
    </w:p>
    <w:p w14:paraId="1E98D3DA" w14:textId="77777777" w:rsidR="00AC1AEE" w:rsidRPr="00AC1AEE" w:rsidRDefault="00AC1AEE" w:rsidP="00AC1AEE">
      <w:pPr>
        <w:pStyle w:val="ListParagraph"/>
        <w:spacing w:line="240" w:lineRule="auto"/>
        <w:ind w:left="2880"/>
        <w:rPr>
          <w:rFonts w:ascii="Segoe UI" w:eastAsia="Segoe UI" w:hAnsi="Segoe UI" w:cs="Segoe UI"/>
          <w:sz w:val="24"/>
          <w:szCs w:val="24"/>
        </w:rPr>
      </w:pPr>
    </w:p>
    <w:p w14:paraId="7D516CB3" w14:textId="7CACEC0C" w:rsidR="00564E00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13 MLS Movie Night</w:t>
      </w:r>
    </w:p>
    <w:p w14:paraId="2BF74DC9" w14:textId="70BC7BB8" w:rsidR="00A97D52" w:rsidRPr="00341B9A" w:rsidRDefault="00A97D52" w:rsidP="00A97D52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Willy Wonka – will be making </w:t>
      </w:r>
      <w:r w:rsidR="00AC1AEE">
        <w:rPr>
          <w:rFonts w:ascii="Segoe UI" w:eastAsia="Segoe UI" w:hAnsi="Segoe UI" w:cs="Segoe UI"/>
          <w:sz w:val="24"/>
          <w:szCs w:val="24"/>
        </w:rPr>
        <w:t xml:space="preserve">a </w:t>
      </w:r>
      <w:r>
        <w:rPr>
          <w:rFonts w:ascii="Segoe UI" w:eastAsia="Segoe UI" w:hAnsi="Segoe UI" w:cs="Segoe UI"/>
          <w:sz w:val="24"/>
          <w:szCs w:val="24"/>
        </w:rPr>
        <w:t>special appearance</w:t>
      </w:r>
    </w:p>
    <w:p w14:paraId="212CB69D" w14:textId="4BF2FDE9" w:rsidR="00341B9A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15-19 Usborne book Fair</w:t>
      </w:r>
    </w:p>
    <w:p w14:paraId="551A2D5E" w14:textId="140BF5DB" w:rsidR="00A97D52" w:rsidRPr="00341B9A" w:rsidRDefault="00A97D52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November 17 – trying to have Thanksgiving Feast for early childhood</w:t>
      </w:r>
    </w:p>
    <w:p w14:paraId="7014167B" w14:textId="1D535986" w:rsidR="00341B9A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19 Grandparents Day – ½ day of school – childcare is available</w:t>
      </w:r>
    </w:p>
    <w:p w14:paraId="5DA372F0" w14:textId="7D843CB7" w:rsidR="00A97D52" w:rsidRDefault="00A97D52" w:rsidP="00A97D52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Cut off is tomorrow (Friday) for sign up</w:t>
      </w:r>
    </w:p>
    <w:p w14:paraId="1A678703" w14:textId="4E16CDF4" w:rsidR="00A97D52" w:rsidRPr="00AC1AEE" w:rsidRDefault="00AC1AEE" w:rsidP="00AC1AEE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lastRenderedPageBreak/>
        <w:t>Need v</w:t>
      </w:r>
      <w:r w:rsidR="00A97D52">
        <w:rPr>
          <w:rFonts w:ascii="Segoe UI" w:eastAsia="Segoe UI" w:hAnsi="Segoe UI" w:cs="Segoe UI"/>
          <w:sz w:val="24"/>
          <w:szCs w:val="24"/>
        </w:rPr>
        <w:t>olunteer</w:t>
      </w:r>
      <w:r>
        <w:rPr>
          <w:rFonts w:ascii="Segoe UI" w:eastAsia="Segoe UI" w:hAnsi="Segoe UI" w:cs="Segoe UI"/>
          <w:sz w:val="24"/>
          <w:szCs w:val="24"/>
        </w:rPr>
        <w:t>s</w:t>
      </w:r>
      <w:r w:rsidR="00A97D52">
        <w:rPr>
          <w:rFonts w:ascii="Segoe UI" w:eastAsia="Segoe UI" w:hAnsi="Segoe UI" w:cs="Segoe UI"/>
          <w:sz w:val="24"/>
          <w:szCs w:val="24"/>
        </w:rPr>
        <w:t xml:space="preserve"> for Grandparents day –</w:t>
      </w:r>
      <w:r>
        <w:rPr>
          <w:rFonts w:ascii="Segoe UI" w:eastAsia="Segoe UI" w:hAnsi="Segoe UI" w:cs="Segoe UI"/>
          <w:sz w:val="24"/>
          <w:szCs w:val="24"/>
        </w:rPr>
        <w:t>will</w:t>
      </w:r>
      <w:r w:rsidR="00A97D52">
        <w:rPr>
          <w:rFonts w:ascii="Segoe UI" w:eastAsia="Segoe UI" w:hAnsi="Segoe UI" w:cs="Segoe UI"/>
          <w:sz w:val="24"/>
          <w:szCs w:val="24"/>
        </w:rPr>
        <w:t xml:space="preserve"> help sign in and direct in hallways.</w:t>
      </w:r>
      <w:r>
        <w:rPr>
          <w:rFonts w:ascii="Segoe UI" w:eastAsia="Segoe UI" w:hAnsi="Segoe UI" w:cs="Segoe UI"/>
          <w:sz w:val="24"/>
          <w:szCs w:val="24"/>
        </w:rPr>
        <w:t xml:space="preserve"> (</w:t>
      </w:r>
      <w:r w:rsidR="00A97D52" w:rsidRPr="00AC1AEE">
        <w:rPr>
          <w:rFonts w:ascii="Segoe UI" w:eastAsia="Segoe UI" w:hAnsi="Segoe UI" w:cs="Segoe UI"/>
          <w:sz w:val="24"/>
          <w:szCs w:val="24"/>
        </w:rPr>
        <w:t xml:space="preserve">Rebecca </w:t>
      </w:r>
      <w:r>
        <w:rPr>
          <w:rFonts w:ascii="Segoe UI" w:eastAsia="Segoe UI" w:hAnsi="Segoe UI" w:cs="Segoe UI"/>
          <w:sz w:val="24"/>
          <w:szCs w:val="24"/>
        </w:rPr>
        <w:t xml:space="preserve">McCalmon said she </w:t>
      </w:r>
      <w:r w:rsidR="00A97D52" w:rsidRPr="00AC1AEE">
        <w:rPr>
          <w:rFonts w:ascii="Segoe UI" w:eastAsia="Segoe UI" w:hAnsi="Segoe UI" w:cs="Segoe UI"/>
          <w:sz w:val="24"/>
          <w:szCs w:val="24"/>
        </w:rPr>
        <w:t>will help</w:t>
      </w:r>
      <w:r>
        <w:rPr>
          <w:rFonts w:ascii="Segoe UI" w:eastAsia="Segoe UI" w:hAnsi="Segoe UI" w:cs="Segoe UI"/>
          <w:sz w:val="24"/>
          <w:szCs w:val="24"/>
        </w:rPr>
        <w:t>).</w:t>
      </w:r>
    </w:p>
    <w:p w14:paraId="49D127B0" w14:textId="4161C94B" w:rsidR="00A97D52" w:rsidRDefault="00A97D52" w:rsidP="00A97D52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Contact Mrs. Boyd if you want to help.</w:t>
      </w:r>
    </w:p>
    <w:p w14:paraId="4403A278" w14:textId="5EF82057" w:rsidR="002D1432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22-26 Thanksgiving Break</w:t>
      </w:r>
      <w:r w:rsidR="00AC1AEE">
        <w:rPr>
          <w:rFonts w:ascii="Segoe UI" w:eastAsia="Segoe UI" w:hAnsi="Segoe UI" w:cs="Segoe UI"/>
          <w:sz w:val="24"/>
          <w:szCs w:val="24"/>
        </w:rPr>
        <w:t>-</w:t>
      </w:r>
      <w:r w:rsidRPr="1CC6D8F7">
        <w:rPr>
          <w:rFonts w:ascii="Segoe UI" w:eastAsia="Segoe UI" w:hAnsi="Segoe UI" w:cs="Segoe UI"/>
          <w:sz w:val="24"/>
          <w:szCs w:val="24"/>
        </w:rPr>
        <w:t>Childcare is</w:t>
      </w:r>
      <w:r w:rsidR="00AC1AEE">
        <w:rPr>
          <w:rFonts w:ascii="Segoe UI" w:eastAsia="Segoe UI" w:hAnsi="Segoe UI" w:cs="Segoe UI"/>
          <w:sz w:val="24"/>
          <w:szCs w:val="24"/>
        </w:rPr>
        <w:t xml:space="preserve"> available</w:t>
      </w:r>
      <w:r w:rsidRPr="1CC6D8F7">
        <w:rPr>
          <w:rFonts w:ascii="Segoe UI" w:eastAsia="Segoe UI" w:hAnsi="Segoe UI" w:cs="Segoe UI"/>
          <w:sz w:val="24"/>
          <w:szCs w:val="24"/>
        </w:rPr>
        <w:t xml:space="preserve"> </w:t>
      </w:r>
      <w:r w:rsidR="00AC1AEE">
        <w:rPr>
          <w:rFonts w:ascii="Segoe UI" w:eastAsia="Segoe UI" w:hAnsi="Segoe UI" w:cs="Segoe UI"/>
          <w:sz w:val="24"/>
          <w:szCs w:val="24"/>
        </w:rPr>
        <w:t>11/22-11/24.</w:t>
      </w:r>
    </w:p>
    <w:p w14:paraId="5A7CB2BA" w14:textId="722A7136" w:rsidR="002D1432" w:rsidRPr="002D1432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November 30 Preschool/Pre-K Preview</w:t>
      </w:r>
    </w:p>
    <w:p w14:paraId="2450E9A8" w14:textId="14B78EC0" w:rsidR="00727F40" w:rsidRPr="00143374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 xml:space="preserve">Committees/Events – updates </w:t>
      </w:r>
    </w:p>
    <w:p w14:paraId="2E0FF70A" w14:textId="10F36FA6" w:rsidR="00564E00" w:rsidRDefault="1CC6D8F7" w:rsidP="1CC6D8F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Garden Club</w:t>
      </w:r>
    </w:p>
    <w:p w14:paraId="1DF25FC6" w14:textId="1BB95709" w:rsidR="00A97D52" w:rsidRDefault="00A97D52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Soil was too alkaline</w:t>
      </w:r>
    </w:p>
    <w:p w14:paraId="7650FAFB" w14:textId="318D85CE" w:rsidR="00A97D52" w:rsidRDefault="00A97D52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Purchased sulfur to help make normal</w:t>
      </w:r>
    </w:p>
    <w:p w14:paraId="304CC4D2" w14:textId="5AFCB51A" w:rsidR="00A97D52" w:rsidRDefault="00A97D52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Getting rain barrels donated from </w:t>
      </w:r>
      <w:r w:rsidR="00521148">
        <w:rPr>
          <w:rFonts w:ascii="Segoe UI" w:eastAsia="Segoe UI" w:hAnsi="Segoe UI" w:cs="Segoe UI"/>
          <w:sz w:val="24"/>
          <w:szCs w:val="24"/>
        </w:rPr>
        <w:t>Pilgrim</w:t>
      </w:r>
    </w:p>
    <w:p w14:paraId="2BBC8D66" w14:textId="019A1138" w:rsidR="00521148" w:rsidRDefault="00521148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Talk to the church about how to use them and where to put them.</w:t>
      </w:r>
    </w:p>
    <w:p w14:paraId="3A69A2DF" w14:textId="1C05E70E" w:rsidR="00521148" w:rsidRDefault="00521148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Where to store – not here yet</w:t>
      </w:r>
    </w:p>
    <w:p w14:paraId="3CC2E632" w14:textId="1C7F9851" w:rsidR="00521148" w:rsidRDefault="00AC1AEE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The </w:t>
      </w:r>
      <w:r w:rsidR="00521148">
        <w:rPr>
          <w:rFonts w:ascii="Segoe UI" w:eastAsia="Segoe UI" w:hAnsi="Segoe UI" w:cs="Segoe UI"/>
          <w:sz w:val="24"/>
          <w:szCs w:val="24"/>
        </w:rPr>
        <w:t>Eckert</w:t>
      </w:r>
      <w:r>
        <w:rPr>
          <w:rFonts w:ascii="Segoe UI" w:eastAsia="Segoe UI" w:hAnsi="Segoe UI" w:cs="Segoe UI"/>
          <w:sz w:val="24"/>
          <w:szCs w:val="24"/>
        </w:rPr>
        <w:t xml:space="preserve"> family is</w:t>
      </w:r>
      <w:r w:rsidR="00521148">
        <w:rPr>
          <w:rFonts w:ascii="Segoe UI" w:eastAsia="Segoe UI" w:hAnsi="Segoe UI" w:cs="Segoe UI"/>
          <w:sz w:val="24"/>
          <w:szCs w:val="24"/>
        </w:rPr>
        <w:t xml:space="preserve"> donating</w:t>
      </w:r>
      <w:r>
        <w:rPr>
          <w:rFonts w:ascii="Segoe UI" w:eastAsia="Segoe UI" w:hAnsi="Segoe UI" w:cs="Segoe UI"/>
          <w:sz w:val="24"/>
          <w:szCs w:val="24"/>
        </w:rPr>
        <w:t xml:space="preserve"> the barrels</w:t>
      </w:r>
    </w:p>
    <w:p w14:paraId="2F00489F" w14:textId="2E0143C0" w:rsidR="00521148" w:rsidRPr="000903CB" w:rsidRDefault="00AC1AEE" w:rsidP="00A97D52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Need to talk to h</w:t>
      </w:r>
      <w:r w:rsidR="00521148">
        <w:rPr>
          <w:rFonts w:ascii="Segoe UI" w:eastAsia="Segoe UI" w:hAnsi="Segoe UI" w:cs="Segoe UI"/>
          <w:sz w:val="24"/>
          <w:szCs w:val="24"/>
        </w:rPr>
        <w:t>ouse and ground keeping before bringing them over.</w:t>
      </w:r>
    </w:p>
    <w:p w14:paraId="00E21BDB" w14:textId="1B770CB5" w:rsidR="00267DAE" w:rsidRDefault="1CC6D8F7" w:rsidP="1CC6D8F7">
      <w:pPr>
        <w:pStyle w:val="ListParagraph"/>
        <w:numPr>
          <w:ilvl w:val="1"/>
          <w:numId w:val="1"/>
        </w:numPr>
        <w:spacing w:line="240" w:lineRule="auto"/>
        <w:ind w:left="72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 xml:space="preserve">Restaurant &amp; Fundraising Nights </w:t>
      </w:r>
    </w:p>
    <w:p w14:paraId="4FEB6F78" w14:textId="4E9E1231" w:rsidR="00267DAE" w:rsidRPr="00532DAE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Federal American Grill - $1,700</w:t>
      </w:r>
    </w:p>
    <w:p w14:paraId="32E8ACA7" w14:textId="4DDC218F" w:rsidR="00532DAE" w:rsidRPr="00521148" w:rsidRDefault="00564E00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September 23 Restaurant night</w:t>
      </w:r>
      <w:r w:rsidR="00FF6432"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</w:t>
      </w:r>
      <w:r w:rsidR="00521148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Mod Pizza </w:t>
      </w:r>
      <w:r w:rsidR="00FF6432"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$283.61</w:t>
      </w:r>
    </w:p>
    <w:p w14:paraId="60C87255" w14:textId="33A2503A" w:rsidR="00521148" w:rsidRPr="002D1432" w:rsidRDefault="00521148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October – Not able to</w:t>
      </w:r>
    </w:p>
    <w:p w14:paraId="2FA50D53" w14:textId="77777777" w:rsidR="00FF6432" w:rsidRPr="00FF6432" w:rsidRDefault="002D1432" w:rsidP="1CC6D8F7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November RN – NONE</w:t>
      </w:r>
    </w:p>
    <w:p w14:paraId="662FAF6C" w14:textId="3AA29DBF" w:rsidR="1CC6D8F7" w:rsidRDefault="1CC6D8F7" w:rsidP="1CC6D8F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 w:rsidRPr="1CC6D8F7">
        <w:rPr>
          <w:rFonts w:ascii="Segoe UI" w:eastAsia="Segoe UI" w:hAnsi="Segoe UI" w:cs="Segoe UI"/>
          <w:color w:val="201F1E"/>
          <w:sz w:val="24"/>
          <w:szCs w:val="24"/>
        </w:rPr>
        <w:t xml:space="preserve">December 15 –? </w:t>
      </w:r>
      <w:r w:rsidR="00521148" w:rsidRPr="1CC6D8F7">
        <w:rPr>
          <w:rFonts w:ascii="Segoe UI" w:eastAsia="Segoe UI" w:hAnsi="Segoe UI" w:cs="Segoe UI"/>
          <w:color w:val="201F1E"/>
          <w:sz w:val="24"/>
          <w:szCs w:val="24"/>
        </w:rPr>
        <w:t>Pairing</w:t>
      </w:r>
      <w:r w:rsidRPr="1CC6D8F7">
        <w:rPr>
          <w:rFonts w:ascii="Segoe UI" w:eastAsia="Segoe UI" w:hAnsi="Segoe UI" w:cs="Segoe UI"/>
          <w:color w:val="201F1E"/>
          <w:sz w:val="24"/>
          <w:szCs w:val="24"/>
        </w:rPr>
        <w:t xml:space="preserve"> with </w:t>
      </w:r>
      <w:r w:rsidR="00AC1AEE">
        <w:rPr>
          <w:rFonts w:ascii="Segoe UI" w:eastAsia="Segoe UI" w:hAnsi="Segoe UI" w:cs="Segoe UI"/>
          <w:color w:val="201F1E"/>
          <w:sz w:val="24"/>
          <w:szCs w:val="24"/>
        </w:rPr>
        <w:t xml:space="preserve">MLS </w:t>
      </w:r>
      <w:r w:rsidRPr="1CC6D8F7">
        <w:rPr>
          <w:rFonts w:ascii="Segoe UI" w:eastAsia="Segoe UI" w:hAnsi="Segoe UI" w:cs="Segoe UI"/>
          <w:color w:val="201F1E"/>
          <w:sz w:val="24"/>
          <w:szCs w:val="24"/>
        </w:rPr>
        <w:t>Winter Concert</w:t>
      </w:r>
      <w:r w:rsidR="00521148">
        <w:rPr>
          <w:rFonts w:ascii="Segoe UI" w:eastAsia="Segoe UI" w:hAnsi="Segoe UI" w:cs="Segoe UI"/>
          <w:color w:val="201F1E"/>
          <w:sz w:val="24"/>
          <w:szCs w:val="24"/>
        </w:rPr>
        <w:t xml:space="preserve"> – Jason’s deli – Service is at 7:00 – Go eat and then come back for the service. 15% donating 5:00-9:00.</w:t>
      </w:r>
    </w:p>
    <w:p w14:paraId="35B4EC5A" w14:textId="3D861051" w:rsidR="00FF6432" w:rsidRPr="00FF6432" w:rsidRDefault="00AC1AEE" w:rsidP="1CC6D8F7">
      <w:pPr>
        <w:pStyle w:val="ListParagraph"/>
        <w:numPr>
          <w:ilvl w:val="0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Faculty and Staff </w:t>
      </w:r>
      <w:r w:rsidR="00FF6432"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Birthday Treats – Sign up did go out in a p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re</w:t>
      </w:r>
      <w:r w:rsidR="00FF6432"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vious newsletter – check in on it and see if everybody is covered.</w:t>
      </w:r>
      <w:r w:rsidR="00521148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– Last time looked pretty full – make sure to double check when you signed up.  Don’t forget.</w:t>
      </w:r>
    </w:p>
    <w:p w14:paraId="30E3ED5C" w14:textId="77777777" w:rsidR="00FF6432" w:rsidRPr="00521148" w:rsidRDefault="00FF6432" w:rsidP="1CC6D8F7">
      <w:pPr>
        <w:pStyle w:val="ListParagraph"/>
        <w:numPr>
          <w:ilvl w:val="0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Staff Christmas Meal Committee and plans.</w:t>
      </w:r>
    </w:p>
    <w:p w14:paraId="414A56DD" w14:textId="1C1FBEEC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Thursday December 16</w:t>
      </w:r>
    </w:p>
    <w:p w14:paraId="5BF33406" w14:textId="7F5647F3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Volunteers – Caterer </w:t>
      </w:r>
      <w:r w:rsidR="00AC1AEE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engaged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– DJ available – Wine </w:t>
      </w:r>
      <w:r w:rsidR="00AC1AEE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from Oktoberfest will be served.</w:t>
      </w:r>
    </w:p>
    <w:p w14:paraId="181A7693" w14:textId="1AF9AF33" w:rsidR="00521148" w:rsidRPr="00521148" w:rsidRDefault="00AC1AEE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Need a c</w:t>
      </w:r>
      <w:r w:rsidR="00521148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ommittee for decorat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ing</w:t>
      </w:r>
    </w:p>
    <w:p w14:paraId="03CFFCD4" w14:textId="32B5011B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Sign up </w:t>
      </w:r>
      <w:r w:rsidR="00AC1AEE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to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volunteer</w:t>
      </w:r>
    </w:p>
    <w:p w14:paraId="1DA20D47" w14:textId="6700BD16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Need child care</w:t>
      </w:r>
    </w:p>
    <w:p w14:paraId="384916E9" w14:textId="209912F8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Check with Rebecca on door prizes</w:t>
      </w:r>
    </w:p>
    <w:p w14:paraId="069BC31E" w14:textId="604D96E7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Fundraising for year end bonus</w:t>
      </w:r>
    </w:p>
    <w:p w14:paraId="7C76454D" w14:textId="573C72BC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Donations to cover the cost of dinner if possible</w:t>
      </w:r>
    </w:p>
    <w:p w14:paraId="3A07C5CF" w14:textId="5B6C0CCA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Want to match the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last year’s faculty/staff bonus check total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before covering dinner</w:t>
      </w:r>
    </w:p>
    <w:p w14:paraId="0E9E1626" w14:textId="31EF4129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Budget is in a healthy place that PTL can cover</w:t>
      </w:r>
    </w:p>
    <w:p w14:paraId="45FDBAAC" w14:textId="19DB9B55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lastRenderedPageBreak/>
        <w:t>Anybody else wants to help or be involved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,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let Beth Walker know</w:t>
      </w:r>
    </w:p>
    <w:p w14:paraId="4F77C03F" w14:textId="340E4388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Letter will go out to families explaining about it.</w:t>
      </w:r>
    </w:p>
    <w:p w14:paraId="2241989E" w14:textId="19AB0C0C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Last year was $370 each</w:t>
      </w:r>
    </w:p>
    <w:p w14:paraId="4988A191" w14:textId="7C7B8F7E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Fliers in Friday folders</w:t>
      </w:r>
    </w:p>
    <w:p w14:paraId="51F9F011" w14:textId="41345A0D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Putting together information for the newsletter.</w:t>
      </w:r>
    </w:p>
    <w:p w14:paraId="4AB29CC0" w14:textId="44B51150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Have a big collection jar at 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G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randparents’ 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D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ay and 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M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ovie 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N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ight.</w:t>
      </w:r>
    </w:p>
    <w:p w14:paraId="106F7892" w14:textId="3E1764C7" w:rsidR="00521148" w:rsidRPr="00521148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Open up to 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faculty/staff and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spouse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s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– Teachers have to RSVP</w:t>
      </w:r>
    </w:p>
    <w:p w14:paraId="1413C568" w14:textId="4BFA3352" w:rsidR="00521148" w:rsidRPr="00FF6432" w:rsidRDefault="00521148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RSVP date for teachers – make sure to go to that room to get information if they didn’t.</w:t>
      </w:r>
    </w:p>
    <w:p w14:paraId="47659FBE" w14:textId="20AE054E" w:rsidR="00FF6432" w:rsidRPr="00521148" w:rsidRDefault="00FF6432" w:rsidP="1CC6D8F7">
      <w:pPr>
        <w:pStyle w:val="ListParagraph"/>
        <w:numPr>
          <w:ilvl w:val="0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PTL Closet Clean out</w:t>
      </w:r>
    </w:p>
    <w:p w14:paraId="588F9E6A" w14:textId="1CC705A8" w:rsidR="00521148" w:rsidRPr="00521148" w:rsidRDefault="001F776C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This </w:t>
      </w:r>
      <w:r w:rsidR="00521148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Saturday morning 9:30/10:00</w:t>
      </w:r>
    </w:p>
    <w:p w14:paraId="18BD293E" w14:textId="1FEC28CB" w:rsidR="00521148" w:rsidRPr="00643F7B" w:rsidRDefault="00643F7B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Go through what we need to keep </w:t>
      </w:r>
    </w:p>
    <w:p w14:paraId="1CFC8E4F" w14:textId="262F9AA2" w:rsidR="00643F7B" w:rsidRPr="00643F7B" w:rsidRDefault="00643F7B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Things not needed put to the side</w:t>
      </w:r>
    </w:p>
    <w:p w14:paraId="41E5C126" w14:textId="59CA4220" w:rsidR="00643F7B" w:rsidRPr="00643F7B" w:rsidRDefault="00643F7B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Have a rummage sell in December</w:t>
      </w:r>
    </w:p>
    <w:p w14:paraId="01BA0E7B" w14:textId="27D88D76" w:rsidR="00643F7B" w:rsidRPr="00643F7B" w:rsidRDefault="00643F7B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What other things that can include in the s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ale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.</w:t>
      </w:r>
    </w:p>
    <w:p w14:paraId="3F579D5E" w14:textId="0E38951F" w:rsidR="00643F7B" w:rsidRPr="00643F7B" w:rsidRDefault="00643F7B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Money </w:t>
      </w:r>
      <w:r w:rsidR="007A4430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goes</w:t>
      </w: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to a shed for the PTL if possible.</w:t>
      </w:r>
    </w:p>
    <w:p w14:paraId="7C2B0626" w14:textId="5D8531C5" w:rsidR="00643F7B" w:rsidRPr="00643F7B" w:rsidRDefault="00643F7B" w:rsidP="00521148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Purchase the shed sooner if possible</w:t>
      </w:r>
    </w:p>
    <w:p w14:paraId="5ADDDE7F" w14:textId="17E341EB" w:rsidR="00643F7B" w:rsidRPr="00643F7B" w:rsidRDefault="00643F7B" w:rsidP="00643F7B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Need to have a discussion with Carl</w:t>
      </w:r>
      <w:r w:rsidR="001F776C"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 xml:space="preserve"> Swanson</w:t>
      </w:r>
    </w:p>
    <w:p w14:paraId="67FCB378" w14:textId="39A83257" w:rsidR="00643F7B" w:rsidRPr="00643F7B" w:rsidRDefault="00643F7B" w:rsidP="00643F7B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Items put aside to sell, where can we put it.</w:t>
      </w:r>
    </w:p>
    <w:p w14:paraId="5049C8C6" w14:textId="4D17EDE0" w:rsidR="00643F7B" w:rsidRP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Bins are available</w:t>
      </w:r>
    </w:p>
    <w:p w14:paraId="3F18602D" w14:textId="047DE2A8" w:rsidR="00643F7B" w:rsidRPr="00643F7B" w:rsidRDefault="00643F7B" w:rsidP="00643F7B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01F1E"/>
          <w:sz w:val="24"/>
          <w:szCs w:val="24"/>
          <w:shd w:val="clear" w:color="auto" w:fill="FFFFFF"/>
        </w:rPr>
        <w:t>Can put on the stage since there isn’t a show till January</w:t>
      </w:r>
    </w:p>
    <w:p w14:paraId="3315A183" w14:textId="77777777" w:rsidR="00FF6432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Old Business</w:t>
      </w:r>
    </w:p>
    <w:p w14:paraId="6C6D0AD7" w14:textId="454B631C" w:rsidR="00643F7B" w:rsidRDefault="00643F7B" w:rsidP="00643F7B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Auction items picked up?</w:t>
      </w:r>
    </w:p>
    <w:p w14:paraId="2E45C2B5" w14:textId="4CCE8332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All gone since last week.</w:t>
      </w:r>
    </w:p>
    <w:p w14:paraId="5B39A07B" w14:textId="325DF482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What did auction pull in? – Sheets – family asking</w:t>
      </w:r>
    </w:p>
    <w:p w14:paraId="73F252C3" w14:textId="34BFB098" w:rsidR="00643F7B" w:rsidRDefault="00643F7B" w:rsidP="00643F7B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Does drama club need money for dinner</w:t>
      </w:r>
    </w:p>
    <w:p w14:paraId="5979E7D5" w14:textId="7E97524B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$95.75</w:t>
      </w:r>
    </w:p>
    <w:p w14:paraId="38E6855F" w14:textId="147EE861" w:rsidR="00643F7B" w:rsidRDefault="00643F7B" w:rsidP="00643F7B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Reimburse – talk to Eric</w:t>
      </w:r>
    </w:p>
    <w:p w14:paraId="5FE1F62E" w14:textId="77777777" w:rsidR="00FF6432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New Business – Proposals from the floor</w:t>
      </w:r>
    </w:p>
    <w:p w14:paraId="63A59AD1" w14:textId="3388AD2F" w:rsidR="00643F7B" w:rsidRDefault="00643F7B" w:rsidP="00643F7B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Coach Sam – Second estimate for divider 50% vinyl 50%mesh</w:t>
      </w:r>
    </w:p>
    <w:p w14:paraId="1D68BFDD" w14:textId="38042CC2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Can put branding on it or not.</w:t>
      </w:r>
    </w:p>
    <w:p w14:paraId="56954851" w14:textId="5C3A6A34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Separating classes and sports</w:t>
      </w:r>
    </w:p>
    <w:p w14:paraId="4809381D" w14:textId="310CC66C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Students can better be prepared</w:t>
      </w:r>
    </w:p>
    <w:p w14:paraId="5AD4BC6B" w14:textId="75212ACD" w:rsidR="001F776C" w:rsidRPr="001F776C" w:rsidRDefault="001F776C" w:rsidP="001F776C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Estimates for divider – </w:t>
      </w:r>
    </w:p>
    <w:p w14:paraId="5D0557F9" w14:textId="04649A0F" w:rsidR="00643F7B" w:rsidRDefault="00643F7B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H2I Group 17,900.68?</w:t>
      </w:r>
    </w:p>
    <w:p w14:paraId="24AD2921" w14:textId="5A5E5241" w:rsidR="00643F7B" w:rsidRDefault="00643F7B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Game port services – 17,200</w:t>
      </w:r>
    </w:p>
    <w:p w14:paraId="33F700CD" w14:textId="15E76282" w:rsidR="00643F7B" w:rsidRDefault="00643F7B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Roughly 17,500/18,000</w:t>
      </w:r>
    </w:p>
    <w:p w14:paraId="25E67A1D" w14:textId="64A365AB" w:rsidR="00643F7B" w:rsidRDefault="00643F7B" w:rsidP="001F776C">
      <w:pPr>
        <w:pStyle w:val="ListParagraph"/>
        <w:numPr>
          <w:ilvl w:val="4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Excludes Electrical</w:t>
      </w:r>
    </w:p>
    <w:p w14:paraId="68BAE300" w14:textId="2E99E03F" w:rsidR="00643F7B" w:rsidRDefault="00643F7B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Up to 4-6 weeks</w:t>
      </w:r>
    </w:p>
    <w:p w14:paraId="309DBE4A" w14:textId="0E60C1EF" w:rsidR="00643F7B" w:rsidRDefault="00643F7B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Done by Christmas break if possible</w:t>
      </w:r>
    </w:p>
    <w:p w14:paraId="603C8FAD" w14:textId="34705DAC" w:rsidR="00643F7B" w:rsidRDefault="00643F7B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Electrical in house – With Mr. Augusto</w:t>
      </w:r>
    </w:p>
    <w:p w14:paraId="2F1E41FA" w14:textId="29E90663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lastRenderedPageBreak/>
        <w:t>Consult and get double bids</w:t>
      </w:r>
    </w:p>
    <w:p w14:paraId="457EBB6C" w14:textId="789B5BE8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3,000-5,000</w:t>
      </w:r>
    </w:p>
    <w:p w14:paraId="55C6595D" w14:textId="1DB66B55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H2I local they may be the better option</w:t>
      </w:r>
    </w:p>
    <w:p w14:paraId="355F225F" w14:textId="78A37664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Mr. </w:t>
      </w:r>
      <w:r w:rsidR="007A4430">
        <w:rPr>
          <w:rFonts w:ascii="Segoe UI" w:eastAsia="Segoe UI" w:hAnsi="Segoe UI" w:cs="Segoe UI"/>
          <w:sz w:val="24"/>
          <w:szCs w:val="24"/>
        </w:rPr>
        <w:t>Augusto</w:t>
      </w:r>
      <w:r>
        <w:rPr>
          <w:rFonts w:ascii="Segoe UI" w:eastAsia="Segoe UI" w:hAnsi="Segoe UI" w:cs="Segoe UI"/>
          <w:sz w:val="24"/>
          <w:szCs w:val="24"/>
        </w:rPr>
        <w:t xml:space="preserve"> has somebody who does electric.</w:t>
      </w:r>
    </w:p>
    <w:p w14:paraId="7A406707" w14:textId="183BDC30" w:rsidR="00643F7B" w:rsidRDefault="00643F7B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Asked Salem, Trinity Klein, and St. Mark – Also Lutheran High North – All use one or the other.</w:t>
      </w:r>
    </w:p>
    <w:p w14:paraId="37E99D14" w14:textId="42D207FB" w:rsidR="00643F7B" w:rsidRDefault="007A4430" w:rsidP="00643F7B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Motion </w:t>
      </w:r>
      <w:r w:rsidR="001F776C">
        <w:rPr>
          <w:rFonts w:ascii="Segoe UI" w:eastAsia="Segoe UI" w:hAnsi="Segoe UI" w:cs="Segoe UI"/>
          <w:sz w:val="24"/>
          <w:szCs w:val="24"/>
        </w:rPr>
        <w:t xml:space="preserve">to approve funds for divider is seconded. </w:t>
      </w:r>
    </w:p>
    <w:p w14:paraId="6CC2CAB6" w14:textId="59686F31" w:rsidR="007A4430" w:rsidRDefault="007A4430" w:rsidP="001F776C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If we brand it how much more would that be?</w:t>
      </w:r>
    </w:p>
    <w:p w14:paraId="07E78F13" w14:textId="11E0D4A7" w:rsidR="007A4430" w:rsidRDefault="007A4430" w:rsidP="007A4430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Will find out</w:t>
      </w:r>
    </w:p>
    <w:p w14:paraId="167E99D9" w14:textId="46CE9C30" w:rsidR="007A4430" w:rsidRDefault="007A4430" w:rsidP="007A4430">
      <w:pPr>
        <w:pStyle w:val="ListParagraph"/>
        <w:numPr>
          <w:ilvl w:val="3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Less is more</w:t>
      </w:r>
    </w:p>
    <w:p w14:paraId="5BF2D07F" w14:textId="032938D5" w:rsidR="007A4430" w:rsidRDefault="007A4430" w:rsidP="007A4430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 xml:space="preserve">Motion </w:t>
      </w:r>
      <w:r w:rsidR="001F776C">
        <w:rPr>
          <w:rFonts w:ascii="Segoe UI" w:eastAsia="Segoe UI" w:hAnsi="Segoe UI" w:cs="Segoe UI"/>
          <w:sz w:val="24"/>
          <w:szCs w:val="24"/>
        </w:rPr>
        <w:t>passes to g</w:t>
      </w:r>
      <w:r>
        <w:rPr>
          <w:rFonts w:ascii="Segoe UI" w:eastAsia="Segoe UI" w:hAnsi="Segoe UI" w:cs="Segoe UI"/>
          <w:sz w:val="24"/>
          <w:szCs w:val="24"/>
        </w:rPr>
        <w:t>rant Coach Sam</w:t>
      </w:r>
      <w:r w:rsidR="001F776C">
        <w:rPr>
          <w:rFonts w:ascii="Segoe UI" w:eastAsia="Segoe UI" w:hAnsi="Segoe UI" w:cs="Segoe UI"/>
          <w:sz w:val="24"/>
          <w:szCs w:val="24"/>
        </w:rPr>
        <w:t xml:space="preserve"> the funds for a gym divider</w:t>
      </w:r>
    </w:p>
    <w:p w14:paraId="39CC2A8F" w14:textId="68BF7368" w:rsidR="007A4430" w:rsidRDefault="007A4430" w:rsidP="007A4430">
      <w:pPr>
        <w:pStyle w:val="ListParagraph"/>
        <w:numPr>
          <w:ilvl w:val="1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Switch PTL meetings to Wednesday</w:t>
      </w:r>
      <w:r w:rsidR="001F776C">
        <w:rPr>
          <w:rFonts w:ascii="Segoe UI" w:eastAsia="Segoe UI" w:hAnsi="Segoe UI" w:cs="Segoe UI"/>
          <w:sz w:val="24"/>
          <w:szCs w:val="24"/>
        </w:rPr>
        <w:t xml:space="preserve"> - </w:t>
      </w:r>
      <w:r>
        <w:rPr>
          <w:rFonts w:ascii="Segoe UI" w:eastAsia="Segoe UI" w:hAnsi="Segoe UI" w:cs="Segoe UI"/>
          <w:sz w:val="24"/>
          <w:szCs w:val="24"/>
        </w:rPr>
        <w:t xml:space="preserve">this would help </w:t>
      </w:r>
      <w:r w:rsidR="001F776C">
        <w:rPr>
          <w:rFonts w:ascii="Segoe UI" w:eastAsia="Segoe UI" w:hAnsi="Segoe UI" w:cs="Segoe UI"/>
          <w:sz w:val="24"/>
          <w:szCs w:val="24"/>
        </w:rPr>
        <w:t>resolve the conflict with s</w:t>
      </w:r>
      <w:r>
        <w:rPr>
          <w:rFonts w:ascii="Segoe UI" w:eastAsia="Segoe UI" w:hAnsi="Segoe UI" w:cs="Segoe UI"/>
          <w:sz w:val="24"/>
          <w:szCs w:val="24"/>
        </w:rPr>
        <w:t>port</w:t>
      </w:r>
      <w:r w:rsidR="001F776C">
        <w:rPr>
          <w:rFonts w:ascii="Segoe UI" w:eastAsia="Segoe UI" w:hAnsi="Segoe UI" w:cs="Segoe UI"/>
          <w:sz w:val="24"/>
          <w:szCs w:val="24"/>
        </w:rPr>
        <w:t>ing events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</w:p>
    <w:p w14:paraId="42371A94" w14:textId="77777777" w:rsidR="001F776C" w:rsidRDefault="007A4430" w:rsidP="001F776C">
      <w:pPr>
        <w:pStyle w:val="ListParagraph"/>
        <w:numPr>
          <w:ilvl w:val="2"/>
          <w:numId w:val="1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Motion</w:t>
      </w:r>
      <w:r w:rsidR="001F776C">
        <w:rPr>
          <w:rFonts w:ascii="Segoe UI" w:eastAsia="Segoe UI" w:hAnsi="Segoe UI" w:cs="Segoe UI"/>
          <w:sz w:val="24"/>
          <w:szCs w:val="24"/>
        </w:rPr>
        <w:t xml:space="preserve"> to move the PTL meetings to the</w:t>
      </w:r>
      <w:r>
        <w:rPr>
          <w:rFonts w:ascii="Segoe UI" w:eastAsia="Segoe UI" w:hAnsi="Segoe UI" w:cs="Segoe UI"/>
          <w:sz w:val="24"/>
          <w:szCs w:val="24"/>
        </w:rPr>
        <w:t xml:space="preserve"> </w:t>
      </w:r>
      <w:r w:rsidR="001F776C">
        <w:rPr>
          <w:rFonts w:ascii="Segoe UI" w:eastAsia="Segoe UI" w:hAnsi="Segoe UI" w:cs="Segoe UI"/>
          <w:sz w:val="24"/>
          <w:szCs w:val="24"/>
        </w:rPr>
        <w:t>c</w:t>
      </w:r>
      <w:r>
        <w:rPr>
          <w:rFonts w:ascii="Segoe UI" w:eastAsia="Segoe UI" w:hAnsi="Segoe UI" w:cs="Segoe UI"/>
          <w:sz w:val="24"/>
          <w:szCs w:val="24"/>
        </w:rPr>
        <w:t>hurch Library</w:t>
      </w:r>
      <w:r w:rsidR="001F776C">
        <w:rPr>
          <w:rFonts w:ascii="Segoe UI" w:eastAsia="Segoe UI" w:hAnsi="Segoe UI" w:cs="Segoe UI"/>
          <w:sz w:val="24"/>
          <w:szCs w:val="24"/>
        </w:rPr>
        <w:t xml:space="preserve">, </w:t>
      </w:r>
      <w:r>
        <w:rPr>
          <w:rFonts w:ascii="Segoe UI" w:eastAsia="Segoe UI" w:hAnsi="Segoe UI" w:cs="Segoe UI"/>
          <w:sz w:val="24"/>
          <w:szCs w:val="24"/>
        </w:rPr>
        <w:t xml:space="preserve">4:30-5:30 </w:t>
      </w:r>
      <w:r w:rsidR="001F776C">
        <w:rPr>
          <w:rFonts w:ascii="Segoe UI" w:eastAsia="Segoe UI" w:hAnsi="Segoe UI" w:cs="Segoe UI"/>
          <w:sz w:val="24"/>
          <w:szCs w:val="24"/>
        </w:rPr>
        <w:t>(</w:t>
      </w:r>
      <w:r>
        <w:rPr>
          <w:rFonts w:ascii="Segoe UI" w:eastAsia="Segoe UI" w:hAnsi="Segoe UI" w:cs="Segoe UI"/>
          <w:sz w:val="24"/>
          <w:szCs w:val="24"/>
        </w:rPr>
        <w:t xml:space="preserve">after </w:t>
      </w:r>
      <w:r w:rsidR="001F776C">
        <w:rPr>
          <w:rFonts w:ascii="Segoe UI" w:eastAsia="Segoe UI" w:hAnsi="Segoe UI" w:cs="Segoe UI"/>
          <w:sz w:val="24"/>
          <w:szCs w:val="24"/>
        </w:rPr>
        <w:t>C</w:t>
      </w:r>
      <w:r>
        <w:rPr>
          <w:rFonts w:ascii="Segoe UI" w:eastAsia="Segoe UI" w:hAnsi="Segoe UI" w:cs="Segoe UI"/>
          <w:sz w:val="24"/>
          <w:szCs w:val="24"/>
        </w:rPr>
        <w:t xml:space="preserve">hess </w:t>
      </w:r>
      <w:r w:rsidR="001F776C">
        <w:rPr>
          <w:rFonts w:ascii="Segoe UI" w:eastAsia="Segoe UI" w:hAnsi="Segoe UI" w:cs="Segoe UI"/>
          <w:sz w:val="24"/>
          <w:szCs w:val="24"/>
        </w:rPr>
        <w:t>C</w:t>
      </w:r>
      <w:r>
        <w:rPr>
          <w:rFonts w:ascii="Segoe UI" w:eastAsia="Segoe UI" w:hAnsi="Segoe UI" w:cs="Segoe UI"/>
          <w:sz w:val="24"/>
          <w:szCs w:val="24"/>
        </w:rPr>
        <w:t>lub</w:t>
      </w:r>
      <w:r w:rsidR="001F776C">
        <w:rPr>
          <w:rFonts w:ascii="Segoe UI" w:eastAsia="Segoe UI" w:hAnsi="Segoe UI" w:cs="Segoe UI"/>
          <w:sz w:val="24"/>
          <w:szCs w:val="24"/>
        </w:rPr>
        <w:t>). Motion seconded by Eric Knauer.  Motion passes.</w:t>
      </w:r>
    </w:p>
    <w:p w14:paraId="69231E7F" w14:textId="567A9DFC" w:rsidR="007A4430" w:rsidRDefault="007A4430" w:rsidP="001F776C">
      <w:pPr>
        <w:pStyle w:val="ListParagraph"/>
        <w:numPr>
          <w:ilvl w:val="0"/>
          <w:numId w:val="2"/>
        </w:numPr>
        <w:spacing w:line="240" w:lineRule="auto"/>
        <w:rPr>
          <w:rFonts w:ascii="Segoe UI" w:eastAsia="Segoe UI" w:hAnsi="Segoe UI" w:cs="Segoe UI"/>
          <w:sz w:val="24"/>
          <w:szCs w:val="24"/>
        </w:rPr>
      </w:pPr>
      <w:r w:rsidRPr="001F776C">
        <w:rPr>
          <w:rFonts w:ascii="Segoe UI" w:eastAsia="Segoe UI" w:hAnsi="Segoe UI" w:cs="Segoe UI"/>
          <w:sz w:val="24"/>
          <w:szCs w:val="24"/>
        </w:rPr>
        <w:t>Next meeting will be on December 1</w:t>
      </w:r>
      <w:r w:rsidRPr="001F776C">
        <w:rPr>
          <w:rFonts w:ascii="Segoe UI" w:eastAsia="Segoe UI" w:hAnsi="Segoe UI" w:cs="Segoe UI"/>
          <w:sz w:val="24"/>
          <w:szCs w:val="24"/>
          <w:vertAlign w:val="superscript"/>
        </w:rPr>
        <w:t>st</w:t>
      </w:r>
      <w:r w:rsidRPr="001F776C">
        <w:rPr>
          <w:rFonts w:ascii="Segoe UI" w:eastAsia="Segoe UI" w:hAnsi="Segoe UI" w:cs="Segoe UI"/>
          <w:sz w:val="24"/>
          <w:szCs w:val="24"/>
        </w:rPr>
        <w:t>! – Need to let staff know to change it.</w:t>
      </w:r>
    </w:p>
    <w:p w14:paraId="390BABB5" w14:textId="77777777" w:rsidR="001F776C" w:rsidRPr="001F776C" w:rsidRDefault="001F776C" w:rsidP="001F776C">
      <w:pPr>
        <w:pStyle w:val="ListParagraph"/>
        <w:spacing w:line="240" w:lineRule="auto"/>
        <w:ind w:left="1440"/>
        <w:rPr>
          <w:rFonts w:ascii="Segoe UI" w:eastAsia="Segoe UI" w:hAnsi="Segoe UI" w:cs="Segoe UI"/>
          <w:sz w:val="24"/>
          <w:szCs w:val="24"/>
        </w:rPr>
      </w:pPr>
    </w:p>
    <w:p w14:paraId="7AAE2982" w14:textId="3DAEAE94" w:rsidR="00FF6432" w:rsidRDefault="1CC6D8F7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 w:rsidRPr="1CC6D8F7">
        <w:rPr>
          <w:rFonts w:ascii="Segoe UI" w:eastAsia="Segoe UI" w:hAnsi="Segoe UI" w:cs="Segoe UI"/>
          <w:sz w:val="24"/>
          <w:szCs w:val="24"/>
        </w:rPr>
        <w:t>Lord’s Prayer</w:t>
      </w:r>
    </w:p>
    <w:p w14:paraId="716C368F" w14:textId="77777777" w:rsidR="001F776C" w:rsidRDefault="001F776C" w:rsidP="001F776C">
      <w:pPr>
        <w:pStyle w:val="ListParagraph"/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</w:p>
    <w:p w14:paraId="7FD06A51" w14:textId="5F760123" w:rsidR="001F776C" w:rsidRDefault="001F776C" w:rsidP="1CC6D8F7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Meeting adjourned</w:t>
      </w:r>
    </w:p>
    <w:p w14:paraId="72271491" w14:textId="77777777" w:rsidR="001F776C" w:rsidRPr="001F776C" w:rsidRDefault="001F776C" w:rsidP="001F776C">
      <w:pPr>
        <w:pStyle w:val="ListParagraph"/>
        <w:rPr>
          <w:rFonts w:ascii="Segoe UI" w:eastAsia="Segoe UI" w:hAnsi="Segoe UI" w:cs="Segoe UI"/>
          <w:sz w:val="24"/>
          <w:szCs w:val="24"/>
        </w:rPr>
      </w:pPr>
    </w:p>
    <w:p w14:paraId="4D1678DA" w14:textId="6444C3DD" w:rsidR="001F776C" w:rsidRDefault="001F776C" w:rsidP="001F776C">
      <w:pPr>
        <w:pStyle w:val="ListParagraph"/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Respectfully submitted,</w:t>
      </w:r>
    </w:p>
    <w:p w14:paraId="3D1ADC2A" w14:textId="4A7CF9CB" w:rsidR="001F776C" w:rsidRDefault="001F776C" w:rsidP="001F776C">
      <w:pPr>
        <w:pStyle w:val="ListParagraph"/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</w:p>
    <w:p w14:paraId="3787C5FA" w14:textId="4E10CE86" w:rsidR="001F776C" w:rsidRDefault="001F776C" w:rsidP="001F776C">
      <w:pPr>
        <w:pStyle w:val="ListParagraph"/>
        <w:spacing w:line="240" w:lineRule="auto"/>
        <w:ind w:left="360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Elizabeth Taylor</w:t>
      </w:r>
    </w:p>
    <w:p w14:paraId="4237C9A2" w14:textId="73416573" w:rsidR="00525A1C" w:rsidRPr="001F776C" w:rsidRDefault="00FF6432" w:rsidP="001F776C">
      <w:pPr>
        <w:spacing w:line="240" w:lineRule="auto"/>
        <w:rPr>
          <w:rFonts w:ascii="Segoe UI" w:hAnsi="Segoe UI" w:cs="Segoe UI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25A1C" w:rsidRPr="001F776C" w:rsidSect="00727F40">
      <w:headerReference w:type="default" r:id="rId1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89572C" w14:textId="77777777" w:rsidR="00802B9A" w:rsidRDefault="00802B9A" w:rsidP="00A15000">
      <w:pPr>
        <w:spacing w:after="0" w:line="240" w:lineRule="auto"/>
      </w:pPr>
      <w:r>
        <w:separator/>
      </w:r>
    </w:p>
  </w:endnote>
  <w:endnote w:type="continuationSeparator" w:id="0">
    <w:p w14:paraId="4B4632FA" w14:textId="77777777" w:rsidR="00802B9A" w:rsidRDefault="00802B9A" w:rsidP="00A15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361AE" w14:textId="77777777" w:rsidR="00802B9A" w:rsidRDefault="00802B9A" w:rsidP="00A15000">
      <w:pPr>
        <w:spacing w:after="0" w:line="240" w:lineRule="auto"/>
      </w:pPr>
      <w:r>
        <w:separator/>
      </w:r>
    </w:p>
  </w:footnote>
  <w:footnote w:type="continuationSeparator" w:id="0">
    <w:p w14:paraId="3528A309" w14:textId="77777777" w:rsidR="00802B9A" w:rsidRDefault="00802B9A" w:rsidP="00A15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2E293" w14:textId="1497EC50" w:rsidR="00643F7B" w:rsidRDefault="00643F7B" w:rsidP="00387FA7">
    <w:pPr>
      <w:pStyle w:val="Header"/>
      <w:jc w:val="center"/>
    </w:pPr>
    <w:r>
      <w:rPr>
        <w:noProof/>
      </w:rPr>
      <w:drawing>
        <wp:inline distT="0" distB="0" distL="0" distR="0" wp14:anchorId="1532A9D4" wp14:editId="23BB0401">
          <wp:extent cx="1366984" cy="71120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984" cy="7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CAF086" w14:textId="77777777" w:rsidR="00643F7B" w:rsidRDefault="00643F7B" w:rsidP="00762DA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2087E"/>
    <w:multiLevelType w:val="hybridMultilevel"/>
    <w:tmpl w:val="0DBA10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CD80294"/>
    <w:multiLevelType w:val="hybridMultilevel"/>
    <w:tmpl w:val="348C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8C0D4">
      <w:numFmt w:val="bullet"/>
      <w:lvlText w:val="-"/>
      <w:lvlJc w:val="left"/>
      <w:pPr>
        <w:ind w:left="3600" w:hanging="360"/>
      </w:pPr>
      <w:rPr>
        <w:rFonts w:ascii="Segoe UI" w:eastAsiaTheme="minorHAnsi" w:hAnsi="Segoe UI" w:cs="Segoe UI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233"/>
    <w:rsid w:val="00052DD4"/>
    <w:rsid w:val="000705C9"/>
    <w:rsid w:val="000903CB"/>
    <w:rsid w:val="000E2072"/>
    <w:rsid w:val="000F6E38"/>
    <w:rsid w:val="0013146D"/>
    <w:rsid w:val="00143374"/>
    <w:rsid w:val="001526D8"/>
    <w:rsid w:val="001616CD"/>
    <w:rsid w:val="001F776C"/>
    <w:rsid w:val="00214BF7"/>
    <w:rsid w:val="002527D6"/>
    <w:rsid w:val="00267DAE"/>
    <w:rsid w:val="00287589"/>
    <w:rsid w:val="0029521F"/>
    <w:rsid w:val="002C7CA8"/>
    <w:rsid w:val="002D1432"/>
    <w:rsid w:val="00341B9A"/>
    <w:rsid w:val="00360F87"/>
    <w:rsid w:val="0038046D"/>
    <w:rsid w:val="00387FA7"/>
    <w:rsid w:val="003D3780"/>
    <w:rsid w:val="003E6BAE"/>
    <w:rsid w:val="004016EC"/>
    <w:rsid w:val="0041445A"/>
    <w:rsid w:val="004A3FEA"/>
    <w:rsid w:val="00521148"/>
    <w:rsid w:val="00525A1C"/>
    <w:rsid w:val="00532DAE"/>
    <w:rsid w:val="00564813"/>
    <w:rsid w:val="00564E00"/>
    <w:rsid w:val="00622A97"/>
    <w:rsid w:val="00643F7B"/>
    <w:rsid w:val="006963F1"/>
    <w:rsid w:val="006B7DF0"/>
    <w:rsid w:val="00727F40"/>
    <w:rsid w:val="00743AE2"/>
    <w:rsid w:val="00762DA8"/>
    <w:rsid w:val="007718B5"/>
    <w:rsid w:val="007A4430"/>
    <w:rsid w:val="007B1BF8"/>
    <w:rsid w:val="00802B9A"/>
    <w:rsid w:val="00850754"/>
    <w:rsid w:val="008665A4"/>
    <w:rsid w:val="008D3BDE"/>
    <w:rsid w:val="00920B1F"/>
    <w:rsid w:val="00943739"/>
    <w:rsid w:val="00957CD1"/>
    <w:rsid w:val="009D541D"/>
    <w:rsid w:val="00A15000"/>
    <w:rsid w:val="00A72233"/>
    <w:rsid w:val="00A841C8"/>
    <w:rsid w:val="00A97D52"/>
    <w:rsid w:val="00AC1AEE"/>
    <w:rsid w:val="00AD2B8E"/>
    <w:rsid w:val="00AF09CD"/>
    <w:rsid w:val="00B467D0"/>
    <w:rsid w:val="00B47CCD"/>
    <w:rsid w:val="00B6152F"/>
    <w:rsid w:val="00C33FD2"/>
    <w:rsid w:val="00C4370A"/>
    <w:rsid w:val="00CA6771"/>
    <w:rsid w:val="00D06A7E"/>
    <w:rsid w:val="00D14898"/>
    <w:rsid w:val="00D24B4D"/>
    <w:rsid w:val="00D40BD4"/>
    <w:rsid w:val="00E4437E"/>
    <w:rsid w:val="00ED1327"/>
    <w:rsid w:val="00F63529"/>
    <w:rsid w:val="00F83950"/>
    <w:rsid w:val="00FB7BA5"/>
    <w:rsid w:val="00FF6432"/>
    <w:rsid w:val="1CC6D8F7"/>
    <w:rsid w:val="23BB0401"/>
    <w:rsid w:val="299187CD"/>
    <w:rsid w:val="31E24CFC"/>
    <w:rsid w:val="3C824EE0"/>
    <w:rsid w:val="4B425663"/>
    <w:rsid w:val="7D569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4CD4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00"/>
  </w:style>
  <w:style w:type="paragraph" w:styleId="Footer">
    <w:name w:val="footer"/>
    <w:basedOn w:val="Normal"/>
    <w:link w:val="Foot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6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3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22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5000"/>
  </w:style>
  <w:style w:type="paragraph" w:styleId="Footer">
    <w:name w:val="footer"/>
    <w:basedOn w:val="Normal"/>
    <w:link w:val="FooterChar"/>
    <w:uiPriority w:val="99"/>
    <w:unhideWhenUsed/>
    <w:rsid w:val="00A150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0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1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ri\Documents\Custom%20Office%20Templates\PTL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A0DD6ED4F6124AA13D6EB23820C7C2" ma:contentTypeVersion="10" ma:contentTypeDescription="Create a new document." ma:contentTypeScope="" ma:versionID="7b0752a8037113b320c7d56b8847c243">
  <xsd:schema xmlns:xsd="http://www.w3.org/2001/XMLSchema" xmlns:xs="http://www.w3.org/2001/XMLSchema" xmlns:p="http://schemas.microsoft.com/office/2006/metadata/properties" xmlns:ns3="67ba2af7-a0cd-4ca9-8cec-0d9ec44883f3" targetNamespace="http://schemas.microsoft.com/office/2006/metadata/properties" ma:root="true" ma:fieldsID="20f7e0823a18b1873bb2bdbed154da57" ns3:_="">
    <xsd:import namespace="67ba2af7-a0cd-4ca9-8cec-0d9ec44883f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ba2af7-a0cd-4ca9-8cec-0d9ec44883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81666-8461-4C84-8C3D-D71917C891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1FDD59-E184-4D74-B2C5-77C723924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ba2af7-a0cd-4ca9-8cec-0d9ec44883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01A2B2-8227-4208-99DC-A4175E3AB5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6BB169-E725-BC48-A2E9-1AD54474B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\Users\sabri\Documents\Custom Office Templates\PTL Letterhead.dotx</Template>
  <TotalTime>11</TotalTime>
  <Pages>4</Pages>
  <Words>750</Words>
  <Characters>4281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Allen</dc:creator>
  <cp:lastModifiedBy>Immanuel Lutheran</cp:lastModifiedBy>
  <cp:revision>3</cp:revision>
  <cp:lastPrinted>2021-11-02T15:13:00Z</cp:lastPrinted>
  <dcterms:created xsi:type="dcterms:W3CDTF">2021-11-04T22:49:00Z</dcterms:created>
  <dcterms:modified xsi:type="dcterms:W3CDTF">2021-11-05T12:53:00Z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02bfbcc7-1cd3-4df7-b50b-599e6d5894e1</vt:lpwstr>
  </property>
  <property fmtid="{D5CDD505-2E9C-101B-9397-08002B2CF9AE}" pid="3" name="BHPClassification">
    <vt:lpwstr>U</vt:lpwstr>
  </property>
  <property fmtid="{D5CDD505-2E9C-101B-9397-08002B2CF9AE}" pid="4" name="ContentTypeId">
    <vt:lpwstr>0x01010048A0DD6ED4F6124AA13D6EB23820C7C2</vt:lpwstr>
  </property>
</Properties>
</file>